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D4" w:rsidRPr="00772AEE" w:rsidRDefault="00BC50D4" w:rsidP="00C11C90">
      <w:pPr>
        <w:jc w:val="center"/>
        <w:outlineLvl w:val="0"/>
      </w:pPr>
      <w:r w:rsidRPr="00772AEE">
        <w:t>Муниципальное бюджетное общеобразовательное учреждение</w:t>
      </w:r>
    </w:p>
    <w:p w:rsidR="00BC50D4" w:rsidRPr="00772AEE" w:rsidRDefault="00BC50D4" w:rsidP="00C11C90">
      <w:pPr>
        <w:jc w:val="center"/>
        <w:outlineLvl w:val="0"/>
      </w:pPr>
      <w:r w:rsidRPr="00772AEE">
        <w:t>«Школа № 6 с углубленным изучением французского языка» г. Рязани</w:t>
      </w:r>
    </w:p>
    <w:p w:rsidR="00BC50D4" w:rsidRPr="003C2004" w:rsidRDefault="00BC50D4" w:rsidP="00AE7DB4">
      <w:pPr>
        <w:jc w:val="center"/>
        <w:rPr>
          <w:b/>
          <w:sz w:val="24"/>
          <w:szCs w:val="24"/>
        </w:rPr>
      </w:pPr>
    </w:p>
    <w:p w:rsidR="00BC50D4" w:rsidRPr="003C2004" w:rsidRDefault="00BC50D4" w:rsidP="00AE7DB4">
      <w:pPr>
        <w:jc w:val="center"/>
        <w:rPr>
          <w:b/>
          <w:sz w:val="24"/>
          <w:szCs w:val="24"/>
        </w:rPr>
      </w:pPr>
    </w:p>
    <w:p w:rsidR="00BC50D4" w:rsidRPr="003C2004" w:rsidRDefault="00BC50D4" w:rsidP="00AE7DB4">
      <w:pPr>
        <w:jc w:val="center"/>
        <w:rPr>
          <w:b/>
          <w:sz w:val="24"/>
          <w:szCs w:val="24"/>
        </w:rPr>
      </w:pPr>
    </w:p>
    <w:p w:rsidR="00BC50D4" w:rsidRPr="003C2004" w:rsidRDefault="00BC50D4" w:rsidP="00AE7DB4">
      <w:pPr>
        <w:jc w:val="center"/>
        <w:rPr>
          <w:b/>
          <w:sz w:val="24"/>
          <w:szCs w:val="24"/>
        </w:rPr>
      </w:pPr>
    </w:p>
    <w:tbl>
      <w:tblPr>
        <w:tblW w:w="9898" w:type="dxa"/>
        <w:tblInd w:w="-601" w:type="dxa"/>
        <w:tblLayout w:type="fixed"/>
        <w:tblLook w:val="00A0"/>
      </w:tblPr>
      <w:tblGrid>
        <w:gridCol w:w="3119"/>
        <w:gridCol w:w="3273"/>
        <w:gridCol w:w="3506"/>
      </w:tblGrid>
      <w:tr w:rsidR="00BC50D4" w:rsidRPr="003C2004" w:rsidTr="009F6CD8">
        <w:tc>
          <w:tcPr>
            <w:tcW w:w="3119" w:type="dxa"/>
          </w:tcPr>
          <w:p w:rsidR="00BC50D4" w:rsidRPr="00772AEE" w:rsidRDefault="00BC50D4" w:rsidP="009F6CD8">
            <w:pPr>
              <w:jc w:val="center"/>
            </w:pPr>
            <w:r w:rsidRPr="00772AEE">
              <w:t>Обсуждено на заседании МО</w:t>
            </w:r>
          </w:p>
          <w:p w:rsidR="00BC50D4" w:rsidRPr="00772AEE" w:rsidRDefault="00BC50D4" w:rsidP="009F6CD8">
            <w:pPr>
              <w:jc w:val="center"/>
            </w:pPr>
          </w:p>
          <w:p w:rsidR="00BC50D4" w:rsidRPr="00772AEE" w:rsidRDefault="00BC50D4" w:rsidP="009F6CD8">
            <w:pPr>
              <w:jc w:val="center"/>
            </w:pPr>
            <w:r w:rsidRPr="00772AEE">
              <w:t>________/___________/</w:t>
            </w:r>
          </w:p>
          <w:p w:rsidR="00BC50D4" w:rsidRPr="00772AEE" w:rsidRDefault="00BC50D4" w:rsidP="009F6CD8">
            <w:pPr>
              <w:jc w:val="center"/>
            </w:pPr>
          </w:p>
          <w:p w:rsidR="00BC50D4" w:rsidRPr="00772AEE" w:rsidRDefault="00BC50D4" w:rsidP="009F6CD8">
            <w:pPr>
              <w:jc w:val="center"/>
            </w:pPr>
            <w:r w:rsidRPr="00772AEE">
              <w:t>«____»_______20____г.</w:t>
            </w:r>
          </w:p>
          <w:p w:rsidR="00BC50D4" w:rsidRPr="009F6CD8" w:rsidRDefault="00BC50D4" w:rsidP="009F6CD8">
            <w:pPr>
              <w:jc w:val="center"/>
              <w:rPr>
                <w:b/>
              </w:rPr>
            </w:pPr>
          </w:p>
        </w:tc>
        <w:tc>
          <w:tcPr>
            <w:tcW w:w="3273" w:type="dxa"/>
          </w:tcPr>
          <w:p w:rsidR="00BC50D4" w:rsidRPr="00772AEE" w:rsidRDefault="00BC50D4" w:rsidP="009F6CD8">
            <w:pPr>
              <w:jc w:val="center"/>
            </w:pPr>
            <w:r w:rsidRPr="00772AEE">
              <w:t>Рассмотрено</w:t>
            </w:r>
          </w:p>
          <w:p w:rsidR="00BC50D4" w:rsidRPr="00772AEE" w:rsidRDefault="00BC50D4" w:rsidP="009F6CD8">
            <w:pPr>
              <w:jc w:val="center"/>
            </w:pPr>
            <w:r w:rsidRPr="00772AEE">
              <w:t xml:space="preserve"> на заседании ШМС</w:t>
            </w:r>
          </w:p>
          <w:p w:rsidR="00BC50D4" w:rsidRPr="00772AEE" w:rsidRDefault="00BC50D4" w:rsidP="009F6CD8">
            <w:pPr>
              <w:jc w:val="center"/>
            </w:pPr>
          </w:p>
          <w:p w:rsidR="00BC50D4" w:rsidRPr="00772AEE" w:rsidRDefault="00BC50D4" w:rsidP="009F6CD8">
            <w:pPr>
              <w:jc w:val="center"/>
            </w:pPr>
            <w:r w:rsidRPr="00772AEE">
              <w:t>________/___________/</w:t>
            </w:r>
          </w:p>
          <w:p w:rsidR="00BC50D4" w:rsidRPr="00772AEE" w:rsidRDefault="00BC50D4" w:rsidP="009F6CD8">
            <w:pPr>
              <w:jc w:val="center"/>
            </w:pPr>
          </w:p>
          <w:p w:rsidR="00BC50D4" w:rsidRPr="00772AEE" w:rsidRDefault="00BC50D4" w:rsidP="009F6CD8">
            <w:pPr>
              <w:jc w:val="center"/>
            </w:pPr>
            <w:r w:rsidRPr="00772AEE">
              <w:t>«____»_________20____г.</w:t>
            </w:r>
          </w:p>
          <w:p w:rsidR="00BC50D4" w:rsidRPr="009F6CD8" w:rsidRDefault="00BC50D4" w:rsidP="009F6CD8">
            <w:pPr>
              <w:jc w:val="center"/>
              <w:rPr>
                <w:b/>
              </w:rPr>
            </w:pPr>
          </w:p>
        </w:tc>
        <w:tc>
          <w:tcPr>
            <w:tcW w:w="3506" w:type="dxa"/>
          </w:tcPr>
          <w:p w:rsidR="00BC50D4" w:rsidRPr="00772AEE" w:rsidRDefault="00BC50D4" w:rsidP="009F6CD8">
            <w:pPr>
              <w:jc w:val="center"/>
            </w:pPr>
            <w:r w:rsidRPr="00772AEE">
              <w:t>«Утверждаю»</w:t>
            </w:r>
          </w:p>
          <w:p w:rsidR="00BC50D4" w:rsidRPr="00772AEE" w:rsidRDefault="00BC50D4" w:rsidP="009F6CD8">
            <w:pPr>
              <w:jc w:val="center"/>
            </w:pPr>
          </w:p>
          <w:p w:rsidR="00BC50D4" w:rsidRPr="00772AEE" w:rsidRDefault="00BC50D4" w:rsidP="009F6CD8">
            <w:pPr>
              <w:jc w:val="center"/>
            </w:pPr>
            <w:r w:rsidRPr="00772AEE">
              <w:t>Директор ______________</w:t>
            </w:r>
          </w:p>
          <w:p w:rsidR="00BC50D4" w:rsidRPr="00772AEE" w:rsidRDefault="00BC50D4" w:rsidP="009F6CD8">
            <w:pPr>
              <w:jc w:val="right"/>
            </w:pPr>
            <w:r w:rsidRPr="00772AEE">
              <w:t>Т.В.Гречанинова</w:t>
            </w:r>
          </w:p>
          <w:p w:rsidR="00BC50D4" w:rsidRPr="00772AEE" w:rsidRDefault="00BC50D4" w:rsidP="009F6CD8">
            <w:pPr>
              <w:jc w:val="both"/>
            </w:pPr>
            <w:r w:rsidRPr="00772AEE">
              <w:t>Приказ № ______ от «__</w:t>
            </w:r>
            <w:r>
              <w:t>»</w:t>
            </w:r>
            <w:r w:rsidRPr="00772AEE">
              <w:t>_________20____г</w:t>
            </w:r>
          </w:p>
          <w:p w:rsidR="00BC50D4" w:rsidRPr="009F6CD8" w:rsidRDefault="00BC50D4" w:rsidP="009F6CD8">
            <w:pPr>
              <w:jc w:val="center"/>
              <w:rPr>
                <w:b/>
              </w:rPr>
            </w:pPr>
          </w:p>
        </w:tc>
      </w:tr>
    </w:tbl>
    <w:p w:rsidR="00BC50D4" w:rsidRPr="003C2004" w:rsidRDefault="00BC50D4" w:rsidP="00AE7DB4">
      <w:pPr>
        <w:jc w:val="center"/>
        <w:rPr>
          <w:b/>
          <w:sz w:val="24"/>
          <w:szCs w:val="24"/>
        </w:rPr>
      </w:pPr>
    </w:p>
    <w:p w:rsidR="00BC50D4" w:rsidRPr="003C2004" w:rsidRDefault="00BC50D4" w:rsidP="00AE7DB4">
      <w:pPr>
        <w:jc w:val="center"/>
        <w:rPr>
          <w:b/>
          <w:sz w:val="24"/>
          <w:szCs w:val="24"/>
        </w:rPr>
      </w:pPr>
    </w:p>
    <w:tbl>
      <w:tblPr>
        <w:tblW w:w="103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9"/>
        <w:gridCol w:w="3034"/>
        <w:gridCol w:w="4063"/>
      </w:tblGrid>
      <w:tr w:rsidR="00BC50D4" w:rsidRPr="003C2004" w:rsidTr="00F133BE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BC50D4" w:rsidRPr="003C2004" w:rsidRDefault="00BC50D4" w:rsidP="00F133BE">
            <w:pPr>
              <w:rPr>
                <w:sz w:val="24"/>
                <w:szCs w:val="24"/>
              </w:rPr>
            </w:pPr>
            <w:r w:rsidRPr="003C2004">
              <w:rPr>
                <w:sz w:val="24"/>
                <w:szCs w:val="24"/>
              </w:rPr>
              <w:t xml:space="preserve">   </w:t>
            </w:r>
          </w:p>
          <w:p w:rsidR="00BC50D4" w:rsidRPr="003C2004" w:rsidRDefault="00BC50D4" w:rsidP="00F133BE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C50D4" w:rsidRPr="003C2004" w:rsidRDefault="00BC50D4" w:rsidP="00F133BE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C50D4" w:rsidRPr="003C2004" w:rsidRDefault="00BC50D4" w:rsidP="00F133BE">
            <w:pPr>
              <w:rPr>
                <w:sz w:val="24"/>
                <w:szCs w:val="24"/>
              </w:rPr>
            </w:pPr>
          </w:p>
        </w:tc>
      </w:tr>
      <w:tr w:rsidR="00BC50D4" w:rsidRPr="003C2004" w:rsidTr="00F133BE">
        <w:tc>
          <w:tcPr>
            <w:tcW w:w="10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0D4" w:rsidRPr="003C2004" w:rsidRDefault="00BC50D4" w:rsidP="00F133BE">
            <w:pPr>
              <w:jc w:val="center"/>
              <w:rPr>
                <w:b/>
                <w:sz w:val="24"/>
                <w:szCs w:val="24"/>
              </w:rPr>
            </w:pPr>
          </w:p>
          <w:p w:rsidR="00BC50D4" w:rsidRPr="003C2004" w:rsidRDefault="00BC50D4" w:rsidP="00F133BE">
            <w:pPr>
              <w:jc w:val="center"/>
              <w:rPr>
                <w:b/>
                <w:sz w:val="24"/>
                <w:szCs w:val="24"/>
              </w:rPr>
            </w:pPr>
          </w:p>
          <w:p w:rsidR="00BC50D4" w:rsidRPr="00772AEE" w:rsidRDefault="00BC50D4" w:rsidP="00F133B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по алгебре 9 класс</w:t>
            </w:r>
          </w:p>
          <w:p w:rsidR="00BC50D4" w:rsidRPr="00D50229" w:rsidRDefault="00BC50D4" w:rsidP="00AE7DB4">
            <w:pPr>
              <w:pStyle w:val="NoSpacing"/>
              <w:numPr>
                <w:ilvl w:val="0"/>
                <w:numId w:val="9"/>
              </w:numPr>
              <w:rPr>
                <w:lang w:eastAsia="en-US"/>
              </w:rPr>
            </w:pPr>
            <w:r w:rsidRPr="00772AEE">
              <w:rPr>
                <w:sz w:val="24"/>
                <w:szCs w:val="24"/>
              </w:rPr>
              <w:t xml:space="preserve"> </w:t>
            </w:r>
            <w:r>
              <w:t>к учебнику « Алгебра 9</w:t>
            </w:r>
            <w:r w:rsidRPr="00D50229">
              <w:t xml:space="preserve"> класс»/ Макарычев Ю.Н. и др.- М.: Просвещение,  2011г.</w:t>
            </w:r>
            <w:r w:rsidRPr="00772AEE">
              <w:t>, составленная на основе  программы</w:t>
            </w:r>
            <w:r>
              <w:t xml:space="preserve"> </w:t>
            </w:r>
            <w:r w:rsidRPr="00D50229">
              <w:rPr>
                <w:lang w:eastAsia="en-US"/>
              </w:rPr>
              <w:t>общеобразовательных учреждений. Алгебра 7-9 классы. Составитель: Бурмистрова Т.А.-М.: Просвещение, 2009г.</w:t>
            </w:r>
          </w:p>
          <w:p w:rsidR="00BC50D4" w:rsidRPr="00772AEE" w:rsidRDefault="00BC50D4" w:rsidP="00F133BE">
            <w:pPr>
              <w:shd w:val="clear" w:color="auto" w:fill="FFFFFF"/>
              <w:jc w:val="both"/>
              <w:rPr>
                <w:bCs w:val="0"/>
              </w:rPr>
            </w:pPr>
            <w:r>
              <w:rPr>
                <w:bCs w:val="0"/>
              </w:rPr>
              <w:t xml:space="preserve"> </w:t>
            </w:r>
          </w:p>
          <w:p w:rsidR="00BC50D4" w:rsidRPr="00772AEE" w:rsidRDefault="00BC50D4" w:rsidP="00F133BE">
            <w:pPr>
              <w:spacing w:line="360" w:lineRule="auto"/>
              <w:jc w:val="center"/>
            </w:pPr>
            <w:r w:rsidRPr="00772AEE">
              <w:t xml:space="preserve"> </w:t>
            </w:r>
          </w:p>
          <w:p w:rsidR="00BC50D4" w:rsidRPr="003C2004" w:rsidRDefault="00BC50D4" w:rsidP="00F133BE">
            <w:pPr>
              <w:jc w:val="center"/>
              <w:rPr>
                <w:b/>
                <w:sz w:val="24"/>
                <w:szCs w:val="24"/>
              </w:rPr>
            </w:pPr>
          </w:p>
          <w:p w:rsidR="00BC50D4" w:rsidRPr="003C2004" w:rsidRDefault="00BC50D4" w:rsidP="00F133BE">
            <w:pPr>
              <w:jc w:val="center"/>
              <w:rPr>
                <w:b/>
                <w:sz w:val="24"/>
                <w:szCs w:val="24"/>
              </w:rPr>
            </w:pPr>
          </w:p>
          <w:p w:rsidR="00BC50D4" w:rsidRPr="00772AEE" w:rsidRDefault="00BC50D4" w:rsidP="00F133BE">
            <w:r w:rsidRPr="00772AEE">
              <w:t xml:space="preserve">  Составитель: учитель </w:t>
            </w:r>
            <w:r>
              <w:t>Шульман Г.П.</w:t>
            </w:r>
          </w:p>
          <w:p w:rsidR="00BC50D4" w:rsidRPr="00772AEE" w:rsidRDefault="00BC50D4" w:rsidP="00F133BE"/>
          <w:p w:rsidR="00BC50D4" w:rsidRPr="00772AEE" w:rsidRDefault="00BC50D4" w:rsidP="00F133BE">
            <w:r>
              <w:t xml:space="preserve">  Количество часов: 140</w:t>
            </w:r>
          </w:p>
          <w:p w:rsidR="00BC50D4" w:rsidRPr="00772AEE" w:rsidRDefault="00BC50D4" w:rsidP="00F133BE">
            <w:pPr>
              <w:shd w:val="clear" w:color="auto" w:fill="FFFFFF"/>
            </w:pPr>
            <w:r w:rsidRPr="00772AEE">
              <w:t xml:space="preserve">      </w:t>
            </w:r>
          </w:p>
          <w:p w:rsidR="00BC50D4" w:rsidRDefault="00BC50D4" w:rsidP="00F133BE">
            <w:pPr>
              <w:jc w:val="center"/>
              <w:rPr>
                <w:b/>
              </w:rPr>
            </w:pPr>
          </w:p>
          <w:p w:rsidR="00BC50D4" w:rsidRDefault="00BC50D4" w:rsidP="00F133BE">
            <w:pPr>
              <w:jc w:val="center"/>
              <w:rPr>
                <w:b/>
              </w:rPr>
            </w:pPr>
          </w:p>
          <w:p w:rsidR="00BC50D4" w:rsidRDefault="00BC50D4" w:rsidP="00F133BE">
            <w:pPr>
              <w:jc w:val="center"/>
              <w:rPr>
                <w:b/>
              </w:rPr>
            </w:pPr>
          </w:p>
          <w:p w:rsidR="00BC50D4" w:rsidRDefault="00BC50D4" w:rsidP="00F133BE">
            <w:pPr>
              <w:jc w:val="center"/>
              <w:rPr>
                <w:b/>
              </w:rPr>
            </w:pPr>
          </w:p>
          <w:p w:rsidR="00BC50D4" w:rsidRDefault="00BC50D4" w:rsidP="00F133BE">
            <w:pPr>
              <w:jc w:val="center"/>
              <w:rPr>
                <w:b/>
              </w:rPr>
            </w:pPr>
          </w:p>
          <w:p w:rsidR="00BC50D4" w:rsidRDefault="00BC50D4" w:rsidP="00F133BE">
            <w:pPr>
              <w:jc w:val="center"/>
              <w:rPr>
                <w:b/>
              </w:rPr>
            </w:pPr>
          </w:p>
          <w:p w:rsidR="00BC50D4" w:rsidRPr="00772AEE" w:rsidRDefault="00BC50D4" w:rsidP="00F133BE">
            <w:pPr>
              <w:rPr>
                <w:b/>
              </w:rPr>
            </w:pPr>
          </w:p>
          <w:p w:rsidR="00BC50D4" w:rsidRPr="00772AEE" w:rsidRDefault="00BC50D4" w:rsidP="00F133BE">
            <w:pPr>
              <w:jc w:val="center"/>
            </w:pPr>
          </w:p>
          <w:p w:rsidR="00BC50D4" w:rsidRPr="00772AEE" w:rsidRDefault="00BC50D4" w:rsidP="00F133BE"/>
          <w:p w:rsidR="00BC50D4" w:rsidRDefault="00BC50D4" w:rsidP="00F133BE">
            <w:pPr>
              <w:jc w:val="center"/>
            </w:pPr>
            <w:r>
              <w:t>2019- 2020</w:t>
            </w:r>
            <w:r w:rsidRPr="00772AEE">
              <w:t xml:space="preserve"> учебный год</w:t>
            </w:r>
          </w:p>
          <w:p w:rsidR="00BC50D4" w:rsidRDefault="00BC50D4" w:rsidP="00F133BE">
            <w:pPr>
              <w:jc w:val="center"/>
            </w:pPr>
          </w:p>
          <w:p w:rsidR="00BC50D4" w:rsidRPr="00772AEE" w:rsidRDefault="00BC50D4" w:rsidP="00F133BE">
            <w:pPr>
              <w:jc w:val="center"/>
            </w:pPr>
          </w:p>
          <w:p w:rsidR="00BC50D4" w:rsidRPr="003C2004" w:rsidRDefault="00BC50D4" w:rsidP="00AE7DB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BC50D4" w:rsidRDefault="00BC50D4" w:rsidP="00E5603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C50D4" w:rsidRPr="00E5603A" w:rsidRDefault="00BC50D4" w:rsidP="00AE7DB4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B53C8">
        <w:rPr>
          <w:b/>
        </w:rPr>
        <w:t>Пояснительная записка</w:t>
      </w:r>
    </w:p>
    <w:p w:rsidR="00BC50D4" w:rsidRPr="00DB188A" w:rsidRDefault="00BC50D4" w:rsidP="00D6283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 xml:space="preserve">Рабочая </w:t>
      </w:r>
      <w:r>
        <w:rPr>
          <w:kern w:val="2"/>
          <w:sz w:val="24"/>
          <w:szCs w:val="24"/>
        </w:rPr>
        <w:t>программа по алгебре для 9 класса</w:t>
      </w:r>
      <w:r w:rsidRPr="00DB188A">
        <w:rPr>
          <w:kern w:val="2"/>
          <w:sz w:val="24"/>
          <w:szCs w:val="24"/>
        </w:rPr>
        <w:t xml:space="preserve"> составлена в соответствии с правовыми и нормативными документами</w:t>
      </w:r>
      <w:r>
        <w:rPr>
          <w:kern w:val="2"/>
          <w:sz w:val="24"/>
          <w:szCs w:val="24"/>
        </w:rPr>
        <w:t>, а именно</w:t>
      </w:r>
      <w:r w:rsidRPr="00DB188A">
        <w:rPr>
          <w:kern w:val="2"/>
          <w:sz w:val="24"/>
          <w:szCs w:val="24"/>
        </w:rPr>
        <w:t>:</w:t>
      </w:r>
    </w:p>
    <w:p w:rsidR="00BC50D4" w:rsidRPr="00DB188A" w:rsidRDefault="00BC50D4" w:rsidP="00D62839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>Федеральный Закон «Об образовании в Российской Федерации» (от 29.12. 2012 г. № 273-ФЗ);</w:t>
      </w:r>
    </w:p>
    <w:p w:rsidR="00BC50D4" w:rsidRPr="00DB188A" w:rsidRDefault="00BC50D4" w:rsidP="00D62839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C50D4" w:rsidRPr="00DB188A" w:rsidRDefault="00BC50D4" w:rsidP="00D62839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C50D4" w:rsidRPr="00DB188A" w:rsidRDefault="00BC50D4" w:rsidP="00D62839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C50D4" w:rsidRPr="00DB188A" w:rsidRDefault="00BC50D4" w:rsidP="00D62839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C50D4" w:rsidRPr="00DB188A" w:rsidRDefault="00BC50D4" w:rsidP="00D62839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BC50D4" w:rsidRPr="00DB188A" w:rsidRDefault="00BC50D4" w:rsidP="00D62839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BC50D4" w:rsidRDefault="00BC50D4" w:rsidP="00D62839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основная</w:t>
      </w:r>
      <w:r w:rsidRPr="00DB188A">
        <w:rPr>
          <w:kern w:val="2"/>
          <w:sz w:val="24"/>
          <w:szCs w:val="24"/>
        </w:rPr>
        <w:t xml:space="preserve"> образовательная программ</w:t>
      </w:r>
      <w:r>
        <w:rPr>
          <w:kern w:val="2"/>
          <w:sz w:val="24"/>
          <w:szCs w:val="24"/>
        </w:rPr>
        <w:t>а</w:t>
      </w:r>
      <w:r w:rsidRPr="00DB188A">
        <w:rPr>
          <w:kern w:val="2"/>
          <w:sz w:val="24"/>
          <w:szCs w:val="24"/>
        </w:rPr>
        <w:t xml:space="preserve"> ос</w:t>
      </w:r>
      <w:r>
        <w:rPr>
          <w:kern w:val="2"/>
          <w:sz w:val="24"/>
          <w:szCs w:val="24"/>
        </w:rPr>
        <w:t>новного общего образования МБОУ</w:t>
      </w:r>
      <w:r w:rsidRPr="00DB188A">
        <w:rPr>
          <w:kern w:val="2"/>
          <w:sz w:val="24"/>
          <w:szCs w:val="24"/>
        </w:rPr>
        <w:t xml:space="preserve"> «Школа № 6 с углубленны</w:t>
      </w:r>
      <w:r>
        <w:rPr>
          <w:kern w:val="2"/>
          <w:sz w:val="24"/>
          <w:szCs w:val="24"/>
        </w:rPr>
        <w:t>м изучением французского языка».</w:t>
      </w:r>
    </w:p>
    <w:p w:rsidR="00BC50D4" w:rsidRPr="000D7CC9" w:rsidRDefault="00BC50D4" w:rsidP="0091660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auto"/>
          <w:kern w:val="2"/>
          <w:sz w:val="24"/>
          <w:szCs w:val="24"/>
        </w:rPr>
      </w:pPr>
      <w:r w:rsidRPr="000D7CC9">
        <w:rPr>
          <w:color w:val="auto"/>
          <w:kern w:val="2"/>
          <w:sz w:val="24"/>
          <w:szCs w:val="24"/>
        </w:rPr>
        <w:t>Федеральный базисный план отводит 140 часов для изучения алгебры в 9 классе из расчёта 4 часа в неделю.</w:t>
      </w:r>
    </w:p>
    <w:p w:rsidR="00BC50D4" w:rsidRPr="000D7CC9" w:rsidRDefault="00BC50D4" w:rsidP="0091660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auto"/>
          <w:kern w:val="2"/>
          <w:sz w:val="24"/>
          <w:szCs w:val="24"/>
        </w:rPr>
      </w:pPr>
      <w:r w:rsidRPr="000D7CC9">
        <w:rPr>
          <w:color w:val="auto"/>
          <w:kern w:val="2"/>
          <w:sz w:val="24"/>
          <w:szCs w:val="24"/>
        </w:rPr>
        <w:t>Особенности 9А класса: в класс</w:t>
      </w:r>
      <w:r>
        <w:rPr>
          <w:color w:val="auto"/>
          <w:kern w:val="2"/>
          <w:sz w:val="24"/>
          <w:szCs w:val="24"/>
        </w:rPr>
        <w:t>е обучается 27</w:t>
      </w:r>
      <w:r w:rsidRPr="000D7CC9">
        <w:rPr>
          <w:color w:val="auto"/>
          <w:kern w:val="2"/>
          <w:sz w:val="24"/>
          <w:szCs w:val="24"/>
        </w:rPr>
        <w:t xml:space="preserve"> человек. За 2018-2019 учебный год успеваемость составила 10</w:t>
      </w:r>
      <w:r>
        <w:rPr>
          <w:color w:val="auto"/>
          <w:kern w:val="2"/>
          <w:sz w:val="24"/>
          <w:szCs w:val="24"/>
        </w:rPr>
        <w:t>0%, качество знаний – 55%. Из 27</w:t>
      </w:r>
      <w:r w:rsidRPr="000D7CC9">
        <w:rPr>
          <w:color w:val="auto"/>
          <w:kern w:val="2"/>
          <w:sz w:val="24"/>
          <w:szCs w:val="24"/>
        </w:rPr>
        <w:t xml:space="preserve"> учащихся слабоуспевающих – 5 человек, остальные учащиеся хорошо усваивают учебный материал. Стат</w:t>
      </w:r>
      <w:r>
        <w:rPr>
          <w:color w:val="auto"/>
          <w:kern w:val="2"/>
          <w:sz w:val="24"/>
          <w:szCs w:val="24"/>
        </w:rPr>
        <w:t>ус класса –  углублённое изучение</w:t>
      </w:r>
      <w:bookmarkStart w:id="0" w:name="_GoBack"/>
      <w:bookmarkEnd w:id="0"/>
      <w:r>
        <w:rPr>
          <w:color w:val="auto"/>
          <w:kern w:val="2"/>
          <w:sz w:val="24"/>
          <w:szCs w:val="24"/>
        </w:rPr>
        <w:t xml:space="preserve"> французского языка</w:t>
      </w:r>
    </w:p>
    <w:p w:rsidR="00BC50D4" w:rsidRPr="000D7CC9" w:rsidRDefault="00BC50D4" w:rsidP="0091660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auto"/>
          <w:kern w:val="2"/>
          <w:sz w:val="24"/>
          <w:szCs w:val="24"/>
        </w:rPr>
      </w:pPr>
      <w:r w:rsidRPr="000D7CC9">
        <w:rPr>
          <w:color w:val="auto"/>
          <w:kern w:val="2"/>
          <w:sz w:val="24"/>
          <w:szCs w:val="24"/>
        </w:rPr>
        <w:t>Особенности 9Б класс</w:t>
      </w:r>
      <w:r>
        <w:rPr>
          <w:color w:val="auto"/>
          <w:kern w:val="2"/>
          <w:sz w:val="24"/>
          <w:szCs w:val="24"/>
        </w:rPr>
        <w:t>а: в классе обучается 27</w:t>
      </w:r>
      <w:r w:rsidRPr="000D7CC9">
        <w:rPr>
          <w:color w:val="auto"/>
          <w:kern w:val="2"/>
          <w:sz w:val="24"/>
          <w:szCs w:val="24"/>
        </w:rPr>
        <w:t xml:space="preserve"> человек. За 2018-2019 учебный год успеваемость составила 100</w:t>
      </w:r>
      <w:r>
        <w:rPr>
          <w:color w:val="auto"/>
          <w:kern w:val="2"/>
          <w:sz w:val="24"/>
          <w:szCs w:val="24"/>
        </w:rPr>
        <w:t>%, качество знаний – 56%. Из 27 учащихся слабоуспевающих – 4</w:t>
      </w:r>
      <w:r w:rsidRPr="000D7CC9">
        <w:rPr>
          <w:color w:val="auto"/>
          <w:kern w:val="2"/>
          <w:sz w:val="24"/>
          <w:szCs w:val="24"/>
        </w:rPr>
        <w:t xml:space="preserve"> человека, остальные учащиеся хорошо усваивают учебный материал. Стат</w:t>
      </w:r>
      <w:r>
        <w:rPr>
          <w:color w:val="auto"/>
          <w:kern w:val="2"/>
          <w:sz w:val="24"/>
          <w:szCs w:val="24"/>
        </w:rPr>
        <w:t>ус класса – углубленное изучение французского языка</w:t>
      </w:r>
    </w:p>
    <w:p w:rsidR="00BC50D4" w:rsidRPr="000D7CC9" w:rsidRDefault="00BC50D4" w:rsidP="0091660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auto"/>
          <w:kern w:val="2"/>
          <w:sz w:val="24"/>
          <w:szCs w:val="24"/>
        </w:rPr>
      </w:pPr>
    </w:p>
    <w:p w:rsidR="00BC50D4" w:rsidRPr="00916600" w:rsidRDefault="00BC50D4" w:rsidP="00AE7DB4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kern w:val="2"/>
        </w:rPr>
      </w:pPr>
      <w:r w:rsidRPr="00916600">
        <w:rPr>
          <w:b/>
          <w:kern w:val="2"/>
        </w:rPr>
        <w:t>Планируемые результаты изучения учебного предмета</w:t>
      </w:r>
    </w:p>
    <w:p w:rsidR="00BC50D4" w:rsidRPr="000D7CC9" w:rsidRDefault="00BC50D4" w:rsidP="00C11C9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kern w:val="2"/>
          <w:sz w:val="24"/>
          <w:szCs w:val="24"/>
        </w:rPr>
      </w:pPr>
      <w:r w:rsidRPr="000D7CC9">
        <w:rPr>
          <w:b/>
          <w:kern w:val="2"/>
          <w:sz w:val="24"/>
          <w:szCs w:val="24"/>
          <w:u w:val="single"/>
        </w:rPr>
        <w:t>Личностные результаты:</w:t>
      </w:r>
    </w:p>
    <w:p w:rsidR="00BC50D4" w:rsidRPr="000D7CC9" w:rsidRDefault="00BC50D4" w:rsidP="00AE7DB4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сформированность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BC50D4" w:rsidRPr="000D7CC9" w:rsidRDefault="00BC50D4" w:rsidP="00AE7DB4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:rsidR="00BC50D4" w:rsidRPr="000D7CC9" w:rsidRDefault="00BC50D4" w:rsidP="00AE7DB4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C50D4" w:rsidRPr="000D7CC9" w:rsidRDefault="00BC50D4" w:rsidP="00AE7DB4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BC50D4" w:rsidRPr="000D7CC9" w:rsidRDefault="00BC50D4" w:rsidP="00AE7DB4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BC50D4" w:rsidRPr="000D7CC9" w:rsidRDefault="00BC50D4" w:rsidP="00C11C9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kern w:val="2"/>
          <w:sz w:val="24"/>
          <w:szCs w:val="24"/>
        </w:rPr>
      </w:pPr>
      <w:r w:rsidRPr="000D7CC9">
        <w:rPr>
          <w:b/>
          <w:kern w:val="2"/>
          <w:sz w:val="24"/>
          <w:szCs w:val="24"/>
          <w:u w:val="single"/>
        </w:rPr>
        <w:t>Метапредметные результаты:</w:t>
      </w:r>
    </w:p>
    <w:p w:rsidR="00BC50D4" w:rsidRPr="000D7CC9" w:rsidRDefault="00BC50D4" w:rsidP="000D7CC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b/>
          <w:kern w:val="2"/>
          <w:sz w:val="24"/>
          <w:szCs w:val="24"/>
        </w:rPr>
        <w:t>а) овладение обучающимися основами читательской компетенции:</w:t>
      </w:r>
    </w:p>
    <w:p w:rsidR="00BC50D4" w:rsidRPr="000D7CC9" w:rsidRDefault="00BC50D4" w:rsidP="00AE7DB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BC50D4" w:rsidRPr="000D7CC9" w:rsidRDefault="00BC50D4" w:rsidP="00AE7DB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C50D4" w:rsidRPr="000D7CC9" w:rsidRDefault="00BC50D4" w:rsidP="000D7CC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b/>
          <w:kern w:val="2"/>
          <w:sz w:val="24"/>
          <w:szCs w:val="24"/>
        </w:rPr>
        <w:t>б) приобретение навыков работы с информацией:</w:t>
      </w:r>
    </w:p>
    <w:p w:rsidR="00BC50D4" w:rsidRPr="000D7CC9" w:rsidRDefault="00BC50D4" w:rsidP="00AE7DB4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C50D4" w:rsidRPr="000D7CC9" w:rsidRDefault="00BC50D4" w:rsidP="00AE7DB4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C50D4" w:rsidRPr="000D7CC9" w:rsidRDefault="00BC50D4" w:rsidP="00AE7DB4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заполнять и дополнять таблицы, схемы, диаграммы, тексты.</w:t>
      </w:r>
    </w:p>
    <w:p w:rsidR="00BC50D4" w:rsidRPr="000D7CC9" w:rsidRDefault="00BC50D4" w:rsidP="000D7CC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b/>
          <w:kern w:val="2"/>
          <w:sz w:val="24"/>
          <w:szCs w:val="24"/>
        </w:rPr>
        <w:t>в) участие в проектной деятельности</w:t>
      </w:r>
    </w:p>
    <w:p w:rsidR="00BC50D4" w:rsidRPr="000D7CC9" w:rsidRDefault="00BC50D4" w:rsidP="00AE7DB4">
      <w:pPr>
        <w:numPr>
          <w:ilvl w:val="1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C50D4" w:rsidRPr="000D7CC9" w:rsidRDefault="00BC50D4" w:rsidP="00AE7DB4">
      <w:pPr>
        <w:numPr>
          <w:ilvl w:val="1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C50D4" w:rsidRPr="000D7CC9" w:rsidRDefault="00BC50D4" w:rsidP="00AE7DB4">
      <w:pPr>
        <w:numPr>
          <w:ilvl w:val="1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C50D4" w:rsidRPr="000D7CC9" w:rsidRDefault="00BC50D4" w:rsidP="00AE7DB4">
      <w:pPr>
        <w:numPr>
          <w:ilvl w:val="1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C50D4" w:rsidRPr="000D7CC9" w:rsidRDefault="00BC50D4" w:rsidP="00AE7DB4">
      <w:pPr>
        <w:numPr>
          <w:ilvl w:val="1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BC50D4" w:rsidRPr="000D7CC9" w:rsidRDefault="00BC50D4" w:rsidP="00AE7DB4">
      <w:pPr>
        <w:numPr>
          <w:ilvl w:val="1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C50D4" w:rsidRPr="000D7CC9" w:rsidRDefault="00BC50D4" w:rsidP="00AE7DB4">
      <w:pPr>
        <w:numPr>
          <w:ilvl w:val="1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BC50D4" w:rsidRPr="000D7CC9" w:rsidRDefault="00BC50D4" w:rsidP="00AE7DB4">
      <w:pPr>
        <w:numPr>
          <w:ilvl w:val="1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BC50D4" w:rsidRPr="000D7CC9" w:rsidRDefault="00BC50D4" w:rsidP="00AE7DB4">
      <w:pPr>
        <w:numPr>
          <w:ilvl w:val="1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BC50D4" w:rsidRPr="000D7CC9" w:rsidRDefault="00BC50D4" w:rsidP="00AE7DB4">
      <w:pPr>
        <w:numPr>
          <w:ilvl w:val="2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BC50D4" w:rsidRPr="000D7CC9" w:rsidRDefault="00BC50D4" w:rsidP="00AE7DB4">
      <w:pPr>
        <w:numPr>
          <w:ilvl w:val="2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BC50D4" w:rsidRPr="000D7CC9" w:rsidRDefault="00BC50D4" w:rsidP="00C11C9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kern w:val="2"/>
          <w:sz w:val="24"/>
          <w:szCs w:val="24"/>
        </w:rPr>
      </w:pPr>
      <w:r w:rsidRPr="000D7CC9">
        <w:rPr>
          <w:b/>
          <w:kern w:val="2"/>
          <w:sz w:val="24"/>
          <w:szCs w:val="24"/>
          <w:u w:val="single"/>
        </w:rPr>
        <w:t>Предметные результаты:</w:t>
      </w:r>
    </w:p>
    <w:p w:rsidR="00BC50D4" w:rsidRPr="000D7CC9" w:rsidRDefault="00BC50D4" w:rsidP="00AE7DB4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осознание значения математики для повседневной жизни человека;</w:t>
      </w:r>
    </w:p>
    <w:p w:rsidR="00BC50D4" w:rsidRPr="000D7CC9" w:rsidRDefault="00BC50D4" w:rsidP="00AE7DB4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BC50D4" w:rsidRPr="000D7CC9" w:rsidRDefault="00BC50D4" w:rsidP="00AE7DB4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BC50D4" w:rsidRPr="000D7CC9" w:rsidRDefault="00BC50D4" w:rsidP="00AE7DB4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владение базовым понятийным аппаратом по основным разделам содержания;</w:t>
      </w:r>
    </w:p>
    <w:p w:rsidR="00BC50D4" w:rsidRPr="000D7CC9" w:rsidRDefault="00BC50D4" w:rsidP="00AE7DB4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систематические знания о функциях и их свойствах;</w:t>
      </w:r>
    </w:p>
    <w:p w:rsidR="00BC50D4" w:rsidRPr="000D7CC9" w:rsidRDefault="00BC50D4" w:rsidP="00AE7DB4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BC50D4" w:rsidRPr="000D7CC9" w:rsidRDefault="00BC50D4" w:rsidP="00AE7DB4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выполнять вычисления с действительными числами;</w:t>
      </w:r>
    </w:p>
    <w:p w:rsidR="00BC50D4" w:rsidRPr="000D7CC9" w:rsidRDefault="00BC50D4" w:rsidP="00AE7DB4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решать уравнения, неравенства, системы уравнений и неравенств;</w:t>
      </w:r>
    </w:p>
    <w:p w:rsidR="00BC50D4" w:rsidRPr="000D7CC9" w:rsidRDefault="00BC50D4" w:rsidP="00AE7DB4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BC50D4" w:rsidRPr="000D7CC9" w:rsidRDefault="00BC50D4" w:rsidP="00AE7DB4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BC50D4" w:rsidRPr="000D7CC9" w:rsidRDefault="00BC50D4" w:rsidP="00AE7DB4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BC50D4" w:rsidRPr="000D7CC9" w:rsidRDefault="00BC50D4" w:rsidP="00AE7DB4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выполнять тождественные преобразования рациональных выражений;</w:t>
      </w:r>
    </w:p>
    <w:p w:rsidR="00BC50D4" w:rsidRPr="000D7CC9" w:rsidRDefault="00BC50D4" w:rsidP="00AE7DB4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выполнять операции над множествами;</w:t>
      </w:r>
    </w:p>
    <w:p w:rsidR="00BC50D4" w:rsidRPr="000D7CC9" w:rsidRDefault="00BC50D4" w:rsidP="00AE7DB4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исследовать функции и строить их графики;</w:t>
      </w:r>
    </w:p>
    <w:p w:rsidR="00BC50D4" w:rsidRPr="000D7CC9" w:rsidRDefault="00BC50D4" w:rsidP="00AE7DB4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BC50D4" w:rsidRDefault="00BC50D4" w:rsidP="00AE7DB4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0D7CC9">
        <w:rPr>
          <w:kern w:val="2"/>
          <w:sz w:val="24"/>
          <w:szCs w:val="24"/>
        </w:rPr>
        <w:t>решать простейшие комбинаторные задачи.</w:t>
      </w:r>
    </w:p>
    <w:p w:rsidR="00BC50D4" w:rsidRDefault="00BC50D4" w:rsidP="008826A2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</w:p>
    <w:p w:rsidR="00BC50D4" w:rsidRDefault="00BC50D4" w:rsidP="008826A2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</w:p>
    <w:p w:rsidR="00BC50D4" w:rsidRDefault="00BC50D4" w:rsidP="008826A2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</w:p>
    <w:p w:rsidR="00BC50D4" w:rsidRPr="000D7CC9" w:rsidRDefault="00BC50D4" w:rsidP="000D7CC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</w:p>
    <w:p w:rsidR="00BC50D4" w:rsidRDefault="00BC50D4" w:rsidP="00AE7DB4">
      <w:pPr>
        <w:pStyle w:val="ListParagraph"/>
        <w:numPr>
          <w:ilvl w:val="0"/>
          <w:numId w:val="3"/>
        </w:numPr>
        <w:tabs>
          <w:tab w:val="left" w:pos="394"/>
          <w:tab w:val="left" w:pos="10348"/>
        </w:tabs>
        <w:jc w:val="both"/>
        <w:rPr>
          <w:b/>
          <w:shd w:val="clear" w:color="auto" w:fill="FFFFFF"/>
        </w:rPr>
      </w:pPr>
      <w:r w:rsidRPr="00072029">
        <w:rPr>
          <w:b/>
          <w:shd w:val="clear" w:color="auto" w:fill="FFFFFF"/>
        </w:rPr>
        <w:t>Содержание учебного предмета</w:t>
      </w:r>
    </w:p>
    <w:p w:rsidR="00BC50D4" w:rsidRPr="001460C7" w:rsidRDefault="00BC50D4" w:rsidP="00C11C90">
      <w:pPr>
        <w:shd w:val="clear" w:color="auto" w:fill="FFFFFF"/>
        <w:spacing w:after="150" w:line="300" w:lineRule="atLeast"/>
        <w:outlineLvl w:val="0"/>
        <w:rPr>
          <w:rFonts w:ascii="Helvetica" w:hAnsi="Helvetica" w:cs="Helvetica"/>
          <w:bCs w:val="0"/>
          <w:color w:val="333333"/>
          <w:sz w:val="21"/>
          <w:szCs w:val="21"/>
        </w:rPr>
      </w:pPr>
      <w:r w:rsidRPr="001460C7">
        <w:rPr>
          <w:rFonts w:ascii="Helvetica" w:hAnsi="Helvetica" w:cs="Helvetica"/>
          <w:b/>
          <w:color w:val="333333"/>
          <w:sz w:val="21"/>
          <w:szCs w:val="21"/>
        </w:rPr>
        <w:t>1. Повт</w:t>
      </w:r>
      <w:r>
        <w:rPr>
          <w:rFonts w:ascii="Helvetica" w:hAnsi="Helvetica" w:cs="Helvetica"/>
          <w:b/>
          <w:color w:val="333333"/>
          <w:sz w:val="21"/>
          <w:szCs w:val="21"/>
        </w:rPr>
        <w:t>орение курса алгебры 8 класса, 3</w:t>
      </w:r>
      <w:r w:rsidRPr="001460C7">
        <w:rPr>
          <w:rFonts w:ascii="Helvetica" w:hAnsi="Helvetica" w:cs="Helvetica"/>
          <w:b/>
          <w:color w:val="333333"/>
          <w:sz w:val="21"/>
          <w:szCs w:val="21"/>
        </w:rPr>
        <w:t>ч</w:t>
      </w:r>
    </w:p>
    <w:p w:rsidR="00BC50D4" w:rsidRPr="001460C7" w:rsidRDefault="00BC50D4" w:rsidP="00C11C90">
      <w:pPr>
        <w:shd w:val="clear" w:color="auto" w:fill="FFFFFF"/>
        <w:spacing w:after="150" w:line="300" w:lineRule="atLeast"/>
        <w:outlineLvl w:val="0"/>
        <w:rPr>
          <w:rFonts w:ascii="Helvetica" w:hAnsi="Helvetica" w:cs="Helvetica"/>
          <w:bCs w:val="0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2. Квадратичная функция, 29</w:t>
      </w:r>
      <w:r w:rsidRPr="001460C7">
        <w:rPr>
          <w:rFonts w:ascii="Helvetica" w:hAnsi="Helvetica" w:cs="Helvetica"/>
          <w:b/>
          <w:color w:val="333333"/>
          <w:sz w:val="21"/>
          <w:szCs w:val="21"/>
        </w:rPr>
        <w:t>ч</w:t>
      </w:r>
    </w:p>
    <w:p w:rsidR="00BC50D4" w:rsidRPr="001460C7" w:rsidRDefault="00BC50D4" w:rsidP="001460C7">
      <w:pPr>
        <w:shd w:val="clear" w:color="auto" w:fill="FFFFFF"/>
        <w:spacing w:after="150" w:line="300" w:lineRule="atLeast"/>
        <w:rPr>
          <w:rFonts w:ascii="Helvetica" w:hAnsi="Helvetica" w:cs="Helvetica"/>
          <w:bCs w:val="0"/>
          <w:color w:val="333333"/>
          <w:sz w:val="21"/>
          <w:szCs w:val="21"/>
        </w:rPr>
      </w:pPr>
      <w:r w:rsidRPr="001460C7">
        <w:rPr>
          <w:rFonts w:ascii="Helvetica" w:hAnsi="Helvetica" w:cs="Helvetica"/>
          <w:bCs w:val="0"/>
          <w:color w:val="333333"/>
          <w:sz w:val="21"/>
          <w:szCs w:val="21"/>
        </w:rPr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у=ах2+вх+с, ее свойства и график. Простейшие преобразования графиков функций. Функция у=хn. Определение корня n-й степени. Вычисление корней –й степени.</w:t>
      </w:r>
    </w:p>
    <w:p w:rsidR="00BC50D4" w:rsidRPr="001460C7" w:rsidRDefault="00BC50D4" w:rsidP="00C11C90">
      <w:pPr>
        <w:shd w:val="clear" w:color="auto" w:fill="FFFFFF"/>
        <w:spacing w:after="150" w:line="300" w:lineRule="atLeast"/>
        <w:outlineLvl w:val="0"/>
        <w:rPr>
          <w:rFonts w:ascii="Helvetica" w:hAnsi="Helvetica" w:cs="Helvetica"/>
          <w:bCs w:val="0"/>
          <w:color w:val="333333"/>
          <w:sz w:val="21"/>
          <w:szCs w:val="21"/>
        </w:rPr>
      </w:pPr>
      <w:r w:rsidRPr="001460C7">
        <w:rPr>
          <w:rFonts w:ascii="Helvetica" w:hAnsi="Helvetica" w:cs="Helvetica"/>
          <w:b/>
          <w:color w:val="333333"/>
          <w:sz w:val="21"/>
          <w:szCs w:val="21"/>
        </w:rPr>
        <w:t>3. Уравнения и нер</w:t>
      </w:r>
      <w:r>
        <w:rPr>
          <w:rFonts w:ascii="Helvetica" w:hAnsi="Helvetica" w:cs="Helvetica"/>
          <w:b/>
          <w:color w:val="333333"/>
          <w:sz w:val="21"/>
          <w:szCs w:val="21"/>
        </w:rPr>
        <w:t>авенства с одной переменной, 20</w:t>
      </w:r>
      <w:r w:rsidRPr="001460C7">
        <w:rPr>
          <w:rFonts w:ascii="Helvetica" w:hAnsi="Helvetica" w:cs="Helvetica"/>
          <w:b/>
          <w:color w:val="333333"/>
          <w:sz w:val="21"/>
          <w:szCs w:val="21"/>
        </w:rPr>
        <w:t>ч</w:t>
      </w:r>
    </w:p>
    <w:p w:rsidR="00BC50D4" w:rsidRPr="001460C7" w:rsidRDefault="00BC50D4" w:rsidP="001460C7">
      <w:pPr>
        <w:shd w:val="clear" w:color="auto" w:fill="FFFFFF"/>
        <w:spacing w:after="150" w:line="300" w:lineRule="atLeast"/>
        <w:rPr>
          <w:rFonts w:ascii="Helvetica" w:hAnsi="Helvetica" w:cs="Helvetica"/>
          <w:bCs w:val="0"/>
          <w:color w:val="333333"/>
          <w:sz w:val="21"/>
          <w:szCs w:val="21"/>
        </w:rPr>
      </w:pPr>
      <w:r w:rsidRPr="001460C7">
        <w:rPr>
          <w:rFonts w:ascii="Helvetica" w:hAnsi="Helvetica" w:cs="Helvetica"/>
          <w:bCs w:val="0"/>
          <w:color w:val="333333"/>
          <w:sz w:val="21"/>
          <w:szCs w:val="21"/>
        </w:rPr>
        <w:t>Целое уравнение и его корни. Биквадратные уравнения. Дробные рациональные уравнения. Решение неравенств второй степени с одной переменной. Решение неравенств методом интервалов.</w:t>
      </w:r>
    </w:p>
    <w:p w:rsidR="00BC50D4" w:rsidRPr="001460C7" w:rsidRDefault="00BC50D4" w:rsidP="00C11C90">
      <w:pPr>
        <w:shd w:val="clear" w:color="auto" w:fill="FFFFFF"/>
        <w:spacing w:after="150" w:line="300" w:lineRule="atLeast"/>
        <w:outlineLvl w:val="0"/>
        <w:rPr>
          <w:rFonts w:ascii="Helvetica" w:hAnsi="Helvetica" w:cs="Helvetica"/>
          <w:bCs w:val="0"/>
          <w:color w:val="333333"/>
          <w:sz w:val="21"/>
          <w:szCs w:val="21"/>
        </w:rPr>
      </w:pPr>
      <w:r w:rsidRPr="001460C7">
        <w:rPr>
          <w:rFonts w:ascii="Helvetica" w:hAnsi="Helvetica" w:cs="Helvetica"/>
          <w:b/>
          <w:color w:val="333333"/>
          <w:sz w:val="21"/>
          <w:szCs w:val="21"/>
        </w:rPr>
        <w:t>4. Уравнения и неравенства с дву</w:t>
      </w:r>
      <w:r>
        <w:rPr>
          <w:rFonts w:ascii="Helvetica" w:hAnsi="Helvetica" w:cs="Helvetica"/>
          <w:b/>
          <w:color w:val="333333"/>
          <w:sz w:val="21"/>
          <w:szCs w:val="21"/>
        </w:rPr>
        <w:t>мя переменными и их системы, 24</w:t>
      </w:r>
      <w:r w:rsidRPr="001460C7">
        <w:rPr>
          <w:rFonts w:ascii="Helvetica" w:hAnsi="Helvetica" w:cs="Helvetica"/>
          <w:b/>
          <w:color w:val="333333"/>
          <w:sz w:val="21"/>
          <w:szCs w:val="21"/>
        </w:rPr>
        <w:t>ч.</w:t>
      </w:r>
    </w:p>
    <w:p w:rsidR="00BC50D4" w:rsidRPr="001460C7" w:rsidRDefault="00BC50D4" w:rsidP="001460C7">
      <w:pPr>
        <w:shd w:val="clear" w:color="auto" w:fill="FFFFFF"/>
        <w:spacing w:after="150" w:line="300" w:lineRule="atLeast"/>
        <w:rPr>
          <w:rFonts w:ascii="Helvetica" w:hAnsi="Helvetica" w:cs="Helvetica"/>
          <w:bCs w:val="0"/>
          <w:color w:val="333333"/>
          <w:sz w:val="21"/>
          <w:szCs w:val="21"/>
        </w:rPr>
      </w:pPr>
      <w:r w:rsidRPr="001460C7">
        <w:rPr>
          <w:rFonts w:ascii="Helvetica" w:hAnsi="Helvetica" w:cs="Helvetica"/>
          <w:bCs w:val="0"/>
          <w:color w:val="333333"/>
          <w:sz w:val="21"/>
          <w:szCs w:val="21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неравенств с двумя переменными.</w:t>
      </w:r>
    </w:p>
    <w:p w:rsidR="00BC50D4" w:rsidRPr="001460C7" w:rsidRDefault="00BC50D4" w:rsidP="00C11C90">
      <w:pPr>
        <w:shd w:val="clear" w:color="auto" w:fill="FFFFFF"/>
        <w:spacing w:after="150" w:line="300" w:lineRule="atLeast"/>
        <w:outlineLvl w:val="0"/>
        <w:rPr>
          <w:rFonts w:ascii="Helvetica" w:hAnsi="Helvetica" w:cs="Helvetica"/>
          <w:bCs w:val="0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5. Прогрессии, 17</w:t>
      </w:r>
      <w:r w:rsidRPr="001460C7">
        <w:rPr>
          <w:rFonts w:ascii="Helvetica" w:hAnsi="Helvetica" w:cs="Helvetica"/>
          <w:b/>
          <w:color w:val="333333"/>
          <w:sz w:val="21"/>
          <w:szCs w:val="21"/>
        </w:rPr>
        <w:t>ч</w:t>
      </w:r>
    </w:p>
    <w:p w:rsidR="00BC50D4" w:rsidRPr="001460C7" w:rsidRDefault="00BC50D4" w:rsidP="001460C7">
      <w:pPr>
        <w:shd w:val="clear" w:color="auto" w:fill="FFFFFF"/>
        <w:spacing w:after="150" w:line="300" w:lineRule="atLeast"/>
        <w:rPr>
          <w:rFonts w:ascii="Helvetica" w:hAnsi="Helvetica" w:cs="Helvetica"/>
          <w:bCs w:val="0"/>
          <w:color w:val="333333"/>
          <w:sz w:val="21"/>
          <w:szCs w:val="21"/>
        </w:rPr>
      </w:pPr>
      <w:r w:rsidRPr="001460C7">
        <w:rPr>
          <w:rFonts w:ascii="Helvetica" w:hAnsi="Helvetica" w:cs="Helvetica"/>
          <w:bCs w:val="0"/>
          <w:color w:val="333333"/>
          <w:sz w:val="21"/>
          <w:szCs w:val="21"/>
        </w:rPr>
        <w:t>Последовательности. Арифметическая и геометрическая прогрессии. Формулы n-го члена и суммы n первых членов прогрессии.</w:t>
      </w:r>
    </w:p>
    <w:p w:rsidR="00BC50D4" w:rsidRPr="001460C7" w:rsidRDefault="00BC50D4" w:rsidP="00C11C90">
      <w:pPr>
        <w:shd w:val="clear" w:color="auto" w:fill="FFFFFF"/>
        <w:spacing w:after="150" w:line="300" w:lineRule="atLeast"/>
        <w:outlineLvl w:val="0"/>
        <w:rPr>
          <w:rFonts w:ascii="Helvetica" w:hAnsi="Helvetica" w:cs="Helvetica"/>
          <w:bCs w:val="0"/>
          <w:color w:val="333333"/>
          <w:sz w:val="21"/>
          <w:szCs w:val="21"/>
        </w:rPr>
      </w:pPr>
      <w:r w:rsidRPr="001460C7">
        <w:rPr>
          <w:rFonts w:ascii="Helvetica" w:hAnsi="Helvetica" w:cs="Helvetica"/>
          <w:b/>
          <w:color w:val="333333"/>
          <w:sz w:val="21"/>
          <w:szCs w:val="21"/>
        </w:rPr>
        <w:t>6. Элементы комбинат</w:t>
      </w:r>
      <w:r>
        <w:rPr>
          <w:rFonts w:ascii="Helvetica" w:hAnsi="Helvetica" w:cs="Helvetica"/>
          <w:b/>
          <w:color w:val="333333"/>
          <w:sz w:val="21"/>
          <w:szCs w:val="21"/>
        </w:rPr>
        <w:t>орики и теории вероятностей, 17</w:t>
      </w:r>
      <w:r w:rsidRPr="001460C7">
        <w:rPr>
          <w:rFonts w:ascii="Helvetica" w:hAnsi="Helvetica" w:cs="Helvetica"/>
          <w:b/>
          <w:color w:val="333333"/>
          <w:sz w:val="21"/>
          <w:szCs w:val="21"/>
        </w:rPr>
        <w:t>ч.</w:t>
      </w:r>
    </w:p>
    <w:p w:rsidR="00BC50D4" w:rsidRPr="001460C7" w:rsidRDefault="00BC50D4" w:rsidP="001460C7">
      <w:pPr>
        <w:shd w:val="clear" w:color="auto" w:fill="FFFFFF"/>
        <w:spacing w:after="150" w:line="300" w:lineRule="atLeast"/>
        <w:rPr>
          <w:rFonts w:ascii="Helvetica" w:hAnsi="Helvetica" w:cs="Helvetica"/>
          <w:bCs w:val="0"/>
          <w:color w:val="333333"/>
          <w:sz w:val="21"/>
          <w:szCs w:val="21"/>
        </w:rPr>
      </w:pPr>
      <w:r w:rsidRPr="001460C7">
        <w:rPr>
          <w:rFonts w:ascii="Helvetica" w:hAnsi="Helvetica" w:cs="Helvetica"/>
          <w:bCs w:val="0"/>
          <w:color w:val="333333"/>
          <w:sz w:val="21"/>
          <w:szCs w:val="21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BC50D4" w:rsidRPr="001460C7" w:rsidRDefault="00BC50D4" w:rsidP="00C11C90">
      <w:pPr>
        <w:shd w:val="clear" w:color="auto" w:fill="FFFFFF"/>
        <w:spacing w:after="150" w:line="300" w:lineRule="atLeast"/>
        <w:outlineLvl w:val="0"/>
        <w:rPr>
          <w:rFonts w:ascii="Helvetica" w:hAnsi="Helvetica" w:cs="Helvetica"/>
          <w:bCs w:val="0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7. Повторение курса алгебры 7-9, 26</w:t>
      </w:r>
      <w:r w:rsidRPr="001460C7">
        <w:rPr>
          <w:rFonts w:ascii="Helvetica" w:hAnsi="Helvetica" w:cs="Helvetica"/>
          <w:b/>
          <w:color w:val="333333"/>
          <w:sz w:val="21"/>
          <w:szCs w:val="21"/>
        </w:rPr>
        <w:t>ч</w:t>
      </w:r>
    </w:p>
    <w:p w:rsidR="00BC50D4" w:rsidRDefault="00BC50D4" w:rsidP="0091660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</w:p>
    <w:p w:rsidR="00BC50D4" w:rsidRPr="00710999" w:rsidRDefault="00BC50D4" w:rsidP="00AE7DB4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kern w:val="2"/>
          <w:lang w:val="en-US"/>
        </w:rPr>
      </w:pPr>
      <w:r w:rsidRPr="00710999">
        <w:rPr>
          <w:b/>
          <w:kern w:val="2"/>
        </w:rPr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561"/>
        <w:gridCol w:w="850"/>
        <w:gridCol w:w="850"/>
        <w:gridCol w:w="2551"/>
        <w:gridCol w:w="850"/>
        <w:gridCol w:w="2379"/>
        <w:gridCol w:w="36"/>
        <w:gridCol w:w="1806"/>
        <w:gridCol w:w="36"/>
      </w:tblGrid>
      <w:tr w:rsidR="00BC50D4" w:rsidRPr="00D62839" w:rsidTr="009D52D1">
        <w:trPr>
          <w:trHeight w:val="70"/>
        </w:trPr>
        <w:tc>
          <w:tcPr>
            <w:tcW w:w="562" w:type="dxa"/>
            <w:gridSpan w:val="2"/>
            <w:vMerge w:val="restart"/>
          </w:tcPr>
          <w:p w:rsidR="00BC50D4" w:rsidRPr="00D62839" w:rsidRDefault="00BC50D4" w:rsidP="00D62839">
            <w:pPr>
              <w:rPr>
                <w:rFonts w:eastAsia="Newton-Regular"/>
                <w:b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b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b/>
                <w:color w:val="auto"/>
                <w:sz w:val="22"/>
                <w:szCs w:val="22"/>
              </w:rPr>
              <w:t xml:space="preserve">        Дата</w:t>
            </w:r>
          </w:p>
        </w:tc>
        <w:tc>
          <w:tcPr>
            <w:tcW w:w="2552" w:type="dxa"/>
            <w:vMerge w:val="restart"/>
          </w:tcPr>
          <w:p w:rsidR="00BC50D4" w:rsidRPr="00D62839" w:rsidRDefault="00BC50D4" w:rsidP="00D62839">
            <w:pPr>
              <w:rPr>
                <w:rFonts w:eastAsia="Newton-Regular"/>
                <w:b/>
                <w:color w:val="auto"/>
                <w:sz w:val="24"/>
                <w:szCs w:val="24"/>
              </w:rPr>
            </w:pPr>
          </w:p>
          <w:p w:rsidR="00BC50D4" w:rsidRPr="00D62839" w:rsidRDefault="00BC50D4" w:rsidP="00D62839">
            <w:pPr>
              <w:rPr>
                <w:rFonts w:eastAsia="Newton-Regular"/>
                <w:b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b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BC50D4" w:rsidRPr="00D62839" w:rsidRDefault="00BC50D4" w:rsidP="00D62839">
            <w:pPr>
              <w:rPr>
                <w:rFonts w:eastAsia="Newton-Regular"/>
                <w:b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b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2416" w:type="dxa"/>
            <w:gridSpan w:val="2"/>
            <w:vMerge w:val="restart"/>
          </w:tcPr>
          <w:p w:rsidR="00BC50D4" w:rsidRPr="00D62839" w:rsidRDefault="00BC50D4" w:rsidP="00D62839">
            <w:pPr>
              <w:rPr>
                <w:rFonts w:eastAsia="Newton-Regular"/>
                <w:b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b/>
                <w:color w:val="auto"/>
                <w:sz w:val="24"/>
                <w:szCs w:val="24"/>
              </w:rPr>
              <w:t>Форма организации образовательного процесса</w:t>
            </w:r>
          </w:p>
        </w:tc>
        <w:tc>
          <w:tcPr>
            <w:tcW w:w="1843" w:type="dxa"/>
            <w:gridSpan w:val="2"/>
            <w:vMerge w:val="restart"/>
          </w:tcPr>
          <w:p w:rsidR="00BC50D4" w:rsidRPr="00D62839" w:rsidRDefault="00BC50D4" w:rsidP="00D62839">
            <w:pPr>
              <w:rPr>
                <w:rFonts w:eastAsia="Newton-Regular"/>
                <w:b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b/>
                <w:color w:val="auto"/>
                <w:sz w:val="24"/>
                <w:szCs w:val="24"/>
              </w:rPr>
              <w:t>Примечания</w:t>
            </w:r>
          </w:p>
        </w:tc>
      </w:tr>
      <w:tr w:rsidR="00BC50D4" w:rsidRPr="00D62839" w:rsidTr="009D52D1">
        <w:tc>
          <w:tcPr>
            <w:tcW w:w="562" w:type="dxa"/>
            <w:gridSpan w:val="2"/>
            <w:vMerge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b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b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rFonts w:eastAsia="Newton-Regular"/>
                <w:b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b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2552" w:type="dxa"/>
            <w:vMerge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9924" w:type="dxa"/>
            <w:gridSpan w:val="10"/>
          </w:tcPr>
          <w:p w:rsidR="00BC50D4" w:rsidRPr="004E3FB1" w:rsidRDefault="00BC50D4" w:rsidP="00D62839">
            <w:pPr>
              <w:ind w:firstLine="709"/>
              <w:rPr>
                <w:rFonts w:eastAsia="Newton-Regular" w:cs="Calibri"/>
                <w:b/>
                <w:color w:val="auto"/>
                <w:sz w:val="24"/>
                <w:szCs w:val="24"/>
              </w:rPr>
            </w:pPr>
            <w:r w:rsidRPr="004E3FB1">
              <w:rPr>
                <w:rFonts w:eastAsia="Newton-Regular" w:cs="Calibri"/>
                <w:b/>
                <w:color w:val="auto"/>
                <w:sz w:val="24"/>
                <w:szCs w:val="24"/>
              </w:rPr>
              <w:t>Повторение курса алгебры 8 класса (3часа)</w:t>
            </w: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rFonts w:eastAsia="Newton-Regular" w:cs="Calibri"/>
                <w:color w:val="auto"/>
                <w:sz w:val="24"/>
                <w:szCs w:val="24"/>
              </w:rPr>
            </w:pPr>
            <w:r w:rsidRPr="00D62839">
              <w:rPr>
                <w:rFonts w:eastAsia="Newton-Regular" w:cs="Calibri"/>
                <w:color w:val="auto"/>
                <w:sz w:val="24"/>
                <w:szCs w:val="24"/>
              </w:rPr>
              <w:t>Повторение материала 8 класса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rFonts w:eastAsia="Newton-Regular" w:cs="Calibri"/>
                <w:color w:val="auto"/>
                <w:sz w:val="24"/>
                <w:szCs w:val="24"/>
              </w:rPr>
            </w:pPr>
            <w:r>
              <w:rPr>
                <w:rFonts w:eastAsia="Newton-Regular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rFonts w:eastAsia="Newton-Regular" w:cs="Calibri"/>
                <w:color w:val="auto"/>
                <w:sz w:val="24"/>
                <w:szCs w:val="24"/>
              </w:rPr>
            </w:pPr>
            <w:r>
              <w:rPr>
                <w:rFonts w:eastAsia="Newton-Regular" w:cs="Calibri"/>
                <w:color w:val="auto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материала 8 класса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материала 8 класса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9924" w:type="dxa"/>
            <w:gridSpan w:val="10"/>
          </w:tcPr>
          <w:p w:rsidR="00BC50D4" w:rsidRPr="004E3FB1" w:rsidRDefault="00BC50D4" w:rsidP="00D62839">
            <w:pPr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b/>
                <w:bCs w:val="0"/>
                <w:color w:val="auto"/>
                <w:sz w:val="24"/>
                <w:szCs w:val="24"/>
              </w:rPr>
              <w:t xml:space="preserve">Глава </w:t>
            </w:r>
            <w:r>
              <w:rPr>
                <w:b/>
                <w:bCs w:val="0"/>
                <w:color w:val="auto"/>
                <w:sz w:val="24"/>
                <w:szCs w:val="24"/>
                <w:lang w:val="en-US"/>
              </w:rPr>
              <w:t>I</w:t>
            </w:r>
            <w:r w:rsidRPr="00AE1F69">
              <w:rPr>
                <w:b/>
                <w:bCs w:val="0"/>
                <w:color w:val="auto"/>
                <w:sz w:val="24"/>
                <w:szCs w:val="24"/>
              </w:rPr>
              <w:t xml:space="preserve">. </w:t>
            </w:r>
            <w:r>
              <w:rPr>
                <w:b/>
                <w:bCs w:val="0"/>
                <w:color w:val="auto"/>
                <w:sz w:val="24"/>
                <w:szCs w:val="24"/>
              </w:rPr>
              <w:t>Квадратичная функция (29 часов)1</w:t>
            </w: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Свойства функций.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Свойства функций.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Свойства функций.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Свойства функций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9924" w:type="dxa"/>
            <w:gridSpan w:val="10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4"/>
                <w:szCs w:val="24"/>
              </w:rPr>
              <w:t>1</w:t>
            </w:r>
            <w:r>
              <w:rPr>
                <w:rFonts w:eastAsia="Newton-Regular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Работа над ошибками. Квадратный трехчлен и его корни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>
              <w:rPr>
                <w:rFonts w:eastAsia="Newton-Regular"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>
              <w:rPr>
                <w:rFonts w:eastAsia="Newton-Regular"/>
                <w:color w:val="auto"/>
                <w:sz w:val="24"/>
                <w:szCs w:val="24"/>
              </w:rPr>
              <w:t>1</w:t>
            </w:r>
            <w:r w:rsidRPr="00D62839">
              <w:rPr>
                <w:rFonts w:eastAsia="Newton-Regular"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Контрольная работа №1 «Функции и их свойства. Квадратный трёхчлен».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Работа над ошибками.</w:t>
            </w:r>
          </w:p>
          <w:p w:rsidR="00BC50D4" w:rsidRPr="00D62839" w:rsidRDefault="00BC50D4" w:rsidP="00D62839">
            <w:pPr>
              <w:rPr>
                <w:rFonts w:ascii="Calibri" w:hAnsi="Calibri" w:cs="Calibri"/>
                <w:bCs w:val="0"/>
                <w:color w:val="auto"/>
                <w:sz w:val="24"/>
                <w:szCs w:val="24"/>
                <w:lang w:eastAsia="en-US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 xml:space="preserve">Функция </w:t>
            </w:r>
            <w:r w:rsidRPr="00D62839">
              <w:rPr>
                <w:rFonts w:ascii="Cambria Math" w:hAnsi="Cambria Math" w:cs="Calibri"/>
                <w:bCs w:val="0"/>
                <w:color w:val="auto"/>
                <w:sz w:val="24"/>
                <w:szCs w:val="24"/>
                <w:lang w:eastAsia="en-US"/>
              </w:rPr>
              <w:br/>
            </w:r>
            <w:r w:rsidRPr="009F6CD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4E3FB1&quot;/&gt;&lt;wsp:rsid wsp:val=&quot;00500C68&quot;/&gt;&lt;wsp:rsid wsp:val=&quot;00551EED&quot;/&gt;&lt;wsp:rsid wsp:val=&quot;00581ADC&quot;/&gt;&lt;wsp:rsid wsp:val=&quot;006F3C69&quot;/&gt;&lt;wsp:rsid wsp:val=&quot;00710999&quot;/&gt;&lt;wsp:rsid wsp:val=&quot;007C0B5B&quot;/&gt;&lt;wsp:rsid wsp:val=&quot;007D5032&quot;/&gt;&lt;wsp:rsid wsp:val=&quot;00831339&quot;/&gt;&lt;wsp:rsid wsp:val=&quot;008600C3&quot;/&gt;&lt;wsp:rsid wsp:val=&quot;008826A2&quot;/&gt;&lt;wsp:rsid wsp:val=&quot;00891DC2&quot;/&gt;&lt;wsp:rsid wsp:val=&quot;008B7301&quot;/&gt;&lt;wsp:rsid wsp:val=&quot;00916600&quot;/&gt;&lt;wsp:rsid wsp:val=&quot;00967F97&quot;/&gt;&lt;wsp:rsid wsp:val=&quot;009B7CDD&quot;/&gt;&lt;wsp:rsid wsp:val=&quot;009D52D1&quot;/&gt;&lt;wsp:rsid wsp:val=&quot;009F6CD8&quot;/&gt;&lt;wsp:rsid wsp:val=&quot;00A42839&quot;/&gt;&lt;wsp:rsid wsp:val=&quot;00A44021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E5603A&quot;/&gt;&lt;wsp:rsid wsp:val=&quot;00ED34E2&quot;/&gt;&lt;wsp:rsid wsp:val=&quot;00F621B9&quot;/&gt;&lt;/wsp:rsids&gt;&lt;/w:docPr&gt;&lt;w:body&gt;&lt;w:p wsp:rsidR=&quot;00000000&quot; wsp:rsidRDefault=&quot;008B7301&quot;&gt;&lt;m:oMathPara&gt;&lt;m:oMath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y=a&lt;/m:t&gt;&lt;/m:r&gt;&lt;m:sSup&gt;&lt;m:sSupPr&gt;&lt;m:ctrlPr&gt;&lt;w:rPr&gt;&lt;w:rFonts w:ascii=&quot;Cambria Math&quot; w:fareast=&quot;Calibri&quot; w:h-ansi=&quot;Cambria Math&quot;/&gt;&lt;wx:font wx:val=&quot;Cambria Math&quot;/&gt;&lt;w:b-cs w:val=&quot;off&quot;/&gt;&lt;w:i/&gt;&lt;w:color w:val=&quot;auto&quot;/&gt;&lt;w:sz w:val=&quot;22&quot;/&gt;&lt;w:sz-cs w:val=&quot;22&quot;/&gt;&lt;w:lang w:fareast=&quot;EN-US&quot;/&gt;&lt;/w:rPr&gt;&lt;/m:ctrlPr&gt;&lt;/m:sSupPr&gt;&lt;m:e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x&lt;/m:t&gt;&lt;/m:r&gt;&lt;/m:e&gt;&lt;m: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2&lt;/m:t&gt;&lt;/m:r&gt;&lt;/m:sup&gt;&lt;/m:s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  <w:p w:rsidR="00BC50D4" w:rsidRPr="00D62839" w:rsidRDefault="00BC50D4" w:rsidP="00D62839">
            <w:pPr>
              <w:spacing w:line="276" w:lineRule="auto"/>
              <w:rPr>
                <w:rFonts w:ascii="Calibri" w:hAnsi="Calibri" w:cs="Calibri"/>
                <w:bCs w:val="0"/>
                <w:color w:val="auto"/>
                <w:sz w:val="24"/>
                <w:szCs w:val="24"/>
                <w:lang w:eastAsia="en-US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ее график и свойства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rFonts w:ascii="Calibri" w:hAnsi="Calibri" w:cs="Calibri"/>
                <w:bCs w:val="0"/>
                <w:color w:val="auto"/>
                <w:sz w:val="24"/>
                <w:szCs w:val="24"/>
                <w:lang w:eastAsia="en-US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 xml:space="preserve">Функция </w:t>
            </w:r>
            <w:r w:rsidRPr="00D62839">
              <w:rPr>
                <w:rFonts w:ascii="Cambria Math" w:hAnsi="Cambria Math" w:cs="Calibri"/>
                <w:bCs w:val="0"/>
                <w:color w:val="auto"/>
                <w:sz w:val="24"/>
                <w:szCs w:val="24"/>
                <w:lang w:eastAsia="en-US"/>
              </w:rPr>
              <w:br/>
            </w:r>
            <w:r w:rsidRPr="009F6CD8">
              <w:pict>
                <v:shape id="_x0000_i1026" type="#_x0000_t75" style="width:4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4E3FB1&quot;/&gt;&lt;wsp:rsid wsp:val=&quot;00500C68&quot;/&gt;&lt;wsp:rsid wsp:val=&quot;00551EED&quot;/&gt;&lt;wsp:rsid wsp:val=&quot;00581ADC&quot;/&gt;&lt;wsp:rsid wsp:val=&quot;006F3C69&quot;/&gt;&lt;wsp:rsid wsp:val=&quot;00710999&quot;/&gt;&lt;wsp:rsid wsp:val=&quot;007C0B5B&quot;/&gt;&lt;wsp:rsid wsp:val=&quot;007D5032&quot;/&gt;&lt;wsp:rsid wsp:val=&quot;00831339&quot;/&gt;&lt;wsp:rsid wsp:val=&quot;008600C3&quot;/&gt;&lt;wsp:rsid wsp:val=&quot;008826A2&quot;/&gt;&lt;wsp:rsid wsp:val=&quot;00891DC2&quot;/&gt;&lt;wsp:rsid wsp:val=&quot;00916600&quot;/&gt;&lt;wsp:rsid wsp:val=&quot;00967F97&quot;/&gt;&lt;wsp:rsid wsp:val=&quot;009B7CDD&quot;/&gt;&lt;wsp:rsid wsp:val=&quot;009D52D1&quot;/&gt;&lt;wsp:rsid wsp:val=&quot;009F6CD8&quot;/&gt;&lt;wsp:rsid wsp:val=&quot;00A42839&quot;/&gt;&lt;wsp:rsid wsp:val=&quot;00A44021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E5603A&quot;/&gt;&lt;wsp:rsid wsp:val=&quot;00ED34E2&quot;/&gt;&lt;wsp:rsid wsp:val=&quot;00F621B9&quot;/&gt;&lt;wsp:rsid wsp:val=&quot;00FD37CC&quot;/&gt;&lt;/wsp:rsids&gt;&lt;/w:docPr&gt;&lt;w:body&gt;&lt;w:p wsp:rsidR=&quot;00000000&quot; wsp:rsidRDefault=&quot;00FD37CC&quot;&gt;&lt;m:oMathPara&gt;&lt;m:oMath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y=a&lt;/m:t&gt;&lt;/m:r&gt;&lt;m:sSup&gt;&lt;m:sSupPr&gt;&lt;m:ctrlPr&gt;&lt;w:rPr&gt;&lt;w:rFonts w:ascii=&quot;Cambria Math&quot; w:fareast=&quot;Calibri&quot; w:h-ansi=&quot;Cambria Math&quot;/&gt;&lt;wx:font wx:val=&quot;Cambria Math&quot;/&gt;&lt;w:b-cs w:val=&quot;off&quot;/&gt;&lt;w:i/&gt;&lt;w:color w:val=&quot;auto&quot;/&gt;&lt;w:sz w:val=&quot;22&quot;/&gt;&lt;w:sz-cs w:val=&quot;22&quot;/&gt;&lt;w:lang w:fareast=&quot;EN-US&quot;/&gt;&lt;/w:rPr&gt;&lt;/m:ctrlPr&gt;&lt;/m:sSupPr&gt;&lt;m:e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x&lt;/m:t&gt;&lt;/m:r&gt;&lt;/m:e&gt;&lt;m: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2&lt;/m:t&gt;&lt;/m:r&gt;&lt;/m:sup&gt;&lt;/m:s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ее график и свойства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>
              <w:rPr>
                <w:rFonts w:eastAsia="Newton-Regular"/>
                <w:color w:val="auto"/>
                <w:sz w:val="24"/>
                <w:szCs w:val="24"/>
              </w:rPr>
              <w:t>1</w:t>
            </w:r>
            <w:r w:rsidRPr="00D62839">
              <w:rPr>
                <w:rFonts w:eastAsia="Newton-Regular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rFonts w:ascii="Calibri" w:hAnsi="Calibri" w:cs="Calibri"/>
                <w:bCs w:val="0"/>
                <w:color w:val="auto"/>
                <w:sz w:val="24"/>
                <w:szCs w:val="24"/>
                <w:lang w:eastAsia="en-US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 xml:space="preserve">Функция </w:t>
            </w:r>
            <w:r w:rsidRPr="00D62839">
              <w:rPr>
                <w:rFonts w:ascii="Cambria Math" w:hAnsi="Cambria Math" w:cs="Calibri"/>
                <w:bCs w:val="0"/>
                <w:color w:val="auto"/>
                <w:sz w:val="24"/>
                <w:szCs w:val="24"/>
                <w:lang w:eastAsia="en-US"/>
              </w:rPr>
              <w:br/>
            </w:r>
            <w:r w:rsidRPr="009F6CD8">
              <w:pict>
                <v:shape id="_x0000_i1027" type="#_x0000_t75" style="width:4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4E3FB1&quot;/&gt;&lt;wsp:rsid wsp:val=&quot;00500C68&quot;/&gt;&lt;wsp:rsid wsp:val=&quot;00551EED&quot;/&gt;&lt;wsp:rsid wsp:val=&quot;00581ADC&quot;/&gt;&lt;wsp:rsid wsp:val=&quot;006F3C69&quot;/&gt;&lt;wsp:rsid wsp:val=&quot;00710999&quot;/&gt;&lt;wsp:rsid wsp:val=&quot;007C0B5B&quot;/&gt;&lt;wsp:rsid wsp:val=&quot;007D5032&quot;/&gt;&lt;wsp:rsid wsp:val=&quot;00831339&quot;/&gt;&lt;wsp:rsid wsp:val=&quot;008600C3&quot;/&gt;&lt;wsp:rsid wsp:val=&quot;008826A2&quot;/&gt;&lt;wsp:rsid wsp:val=&quot;00891DC2&quot;/&gt;&lt;wsp:rsid wsp:val=&quot;00916600&quot;/&gt;&lt;wsp:rsid wsp:val=&quot;00967F97&quot;/&gt;&lt;wsp:rsid wsp:val=&quot;009B7CDD&quot;/&gt;&lt;wsp:rsid wsp:val=&quot;009D52D1&quot;/&gt;&lt;wsp:rsid wsp:val=&quot;009F6CD8&quot;/&gt;&lt;wsp:rsid wsp:val=&quot;00A42839&quot;/&gt;&lt;wsp:rsid wsp:val=&quot;00A44021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E5603A&quot;/&gt;&lt;wsp:rsid wsp:val=&quot;00ED34E2&quot;/&gt;&lt;wsp:rsid wsp:val=&quot;00F248D0&quot;/&gt;&lt;wsp:rsid wsp:val=&quot;00F621B9&quot;/&gt;&lt;/wsp:rsids&gt;&lt;/w:docPr&gt;&lt;w:body&gt;&lt;w:p wsp:rsidR=&quot;00000000&quot; wsp:rsidRDefault=&quot;00F248D0&quot;&gt;&lt;m:oMathPara&gt;&lt;m:oMath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y=a&lt;/m:t&gt;&lt;/m:r&gt;&lt;m:sSup&gt;&lt;m:sSupPr&gt;&lt;m:ctrlPr&gt;&lt;w:rPr&gt;&lt;w:rFonts w:ascii=&quot;Cambria Math&quot; w:fareast=&quot;Calibri&quot; w:h-ansi=&quot;Cambria Math&quot;/&gt;&lt;wx:font wx:val=&quot;Cambria Math&quot;/&gt;&lt;w:b-cs w:val=&quot;off&quot;/&gt;&lt;w:i/&gt;&lt;w:color w:val=&quot;auto&quot;/&gt;&lt;w:sz w:val=&quot;22&quot;/&gt;&lt;w:sz-cs w:val=&quot;22&quot;/&gt;&lt;w:lang w:fareast=&quot;EN-US&quot;/&gt;&lt;/w:rPr&gt;&lt;/m:ctrlPr&gt;&lt;/m:sSupPr&gt;&lt;m:e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x&lt;/m:t&gt;&lt;/m:r&gt;&lt;/m:e&gt;&lt;m: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2&lt;/m:t&gt;&lt;/m:r&gt;&lt;/m:sup&gt;&lt;/m:s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ее график и свойства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 xml:space="preserve">Графики функций </w: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begin"/>
            </w:r>
            <w:r w:rsidRPr="009F6CD8">
              <w:rPr>
                <w:bCs w:val="0"/>
                <w:color w:val="auto"/>
                <w:sz w:val="24"/>
                <w:szCs w:val="24"/>
              </w:rPr>
              <w:instrText xml:space="preserve"> QUOTE </w:instrText>
            </w:r>
            <w:r w:rsidRPr="009F6CD8">
              <w:pict>
                <v:shape id="_x0000_i1028" type="#_x0000_t75" style="width:64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4E3FB1&quot;/&gt;&lt;wsp:rsid wsp:val=&quot;00500C68&quot;/&gt;&lt;wsp:rsid wsp:val=&quot;00551EED&quot;/&gt;&lt;wsp:rsid wsp:val=&quot;00581ADC&quot;/&gt;&lt;wsp:rsid wsp:val=&quot;006717E8&quot;/&gt;&lt;wsp:rsid wsp:val=&quot;006F3C69&quot;/&gt;&lt;wsp:rsid wsp:val=&quot;00710999&quot;/&gt;&lt;wsp:rsid wsp:val=&quot;007C0B5B&quot;/&gt;&lt;wsp:rsid wsp:val=&quot;007D5032&quot;/&gt;&lt;wsp:rsid wsp:val=&quot;00831339&quot;/&gt;&lt;wsp:rsid wsp:val=&quot;008600C3&quot;/&gt;&lt;wsp:rsid wsp:val=&quot;008826A2&quot;/&gt;&lt;wsp:rsid wsp:val=&quot;00891DC2&quot;/&gt;&lt;wsp:rsid wsp:val=&quot;00916600&quot;/&gt;&lt;wsp:rsid wsp:val=&quot;00967F97&quot;/&gt;&lt;wsp:rsid wsp:val=&quot;009B7CDD&quot;/&gt;&lt;wsp:rsid wsp:val=&quot;009D52D1&quot;/&gt;&lt;wsp:rsid wsp:val=&quot;009F6CD8&quot;/&gt;&lt;wsp:rsid wsp:val=&quot;00A42839&quot;/&gt;&lt;wsp:rsid wsp:val=&quot;00A44021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E5603A&quot;/&gt;&lt;wsp:rsid wsp:val=&quot;00ED34E2&quot;/&gt;&lt;wsp:rsid wsp:val=&quot;00F621B9&quot;/&gt;&lt;/wsp:rsids&gt;&lt;/w:docPr&gt;&lt;w:body&gt;&lt;w:p wsp:rsidR=&quot;00000000&quot; wsp:rsidRDefault=&quot;006717E8&quot;&gt;&lt;m:oMathPara&gt;&lt;m:oMath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y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=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a&lt;/m:t&gt;&lt;/m:r&gt;&lt;m:sSup&gt;&lt;m:sSupPr&gt;&lt;m:ctrlPr&gt;&lt;w:rPr&gt;&lt;w:rFonts w:ascii=&quot;Cambria Math&quot; w:fareast=&quot;Calibri&quot; w:h-ansi=&quot;Cambria Math&quot;/&gt;&lt;wx:font wx:val=&quot;Cambria Math&quot;/&gt;&lt;w:b-cs w:val=&quot;off&quot;/&gt;&lt;w:i/&gt;&lt;w:color w:val=&quot;auto&quot;/&gt;&lt;w:sz w:val=&quot;22&quot;/&gt;&lt;w:sz-cs w:val=&quot;22&quot;/&gt;&lt;w:lang w:val=&quot;EN-US&quot; w:fareast=&quot;EN-US&quot;/&gt;&lt;/w:rPr&gt;&lt;/m:ctrlPr&gt;&lt;/m:sSupPr&gt;&lt;m:e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x&lt;/m:t&gt;&lt;/m:r&gt;&lt;/m:e&gt;&lt;m: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2&lt;/m:t&gt;&lt;/m:r&gt;&lt;/m:sup&gt;&lt;/m:s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+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F6CD8">
              <w:rPr>
                <w:bCs w:val="0"/>
                <w:color w:val="auto"/>
                <w:sz w:val="24"/>
                <w:szCs w:val="24"/>
              </w:rPr>
              <w:instrText xml:space="preserve"> </w:instrTex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separate"/>
            </w:r>
            <w:r w:rsidRPr="009F6CD8">
              <w:pict>
                <v:shape id="_x0000_i1029" type="#_x0000_t75" style="width:64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4E3FB1&quot;/&gt;&lt;wsp:rsid wsp:val=&quot;00500C68&quot;/&gt;&lt;wsp:rsid wsp:val=&quot;00551EED&quot;/&gt;&lt;wsp:rsid wsp:val=&quot;00581ADC&quot;/&gt;&lt;wsp:rsid wsp:val=&quot;006717E8&quot;/&gt;&lt;wsp:rsid wsp:val=&quot;006F3C69&quot;/&gt;&lt;wsp:rsid wsp:val=&quot;00710999&quot;/&gt;&lt;wsp:rsid wsp:val=&quot;007C0B5B&quot;/&gt;&lt;wsp:rsid wsp:val=&quot;007D5032&quot;/&gt;&lt;wsp:rsid wsp:val=&quot;00831339&quot;/&gt;&lt;wsp:rsid wsp:val=&quot;008600C3&quot;/&gt;&lt;wsp:rsid wsp:val=&quot;008826A2&quot;/&gt;&lt;wsp:rsid wsp:val=&quot;00891DC2&quot;/&gt;&lt;wsp:rsid wsp:val=&quot;00916600&quot;/&gt;&lt;wsp:rsid wsp:val=&quot;00967F97&quot;/&gt;&lt;wsp:rsid wsp:val=&quot;009B7CDD&quot;/&gt;&lt;wsp:rsid wsp:val=&quot;009D52D1&quot;/&gt;&lt;wsp:rsid wsp:val=&quot;009F6CD8&quot;/&gt;&lt;wsp:rsid wsp:val=&quot;00A42839&quot;/&gt;&lt;wsp:rsid wsp:val=&quot;00A44021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E5603A&quot;/&gt;&lt;wsp:rsid wsp:val=&quot;00ED34E2&quot;/&gt;&lt;wsp:rsid wsp:val=&quot;00F621B9&quot;/&gt;&lt;/wsp:rsids&gt;&lt;/w:docPr&gt;&lt;w:body&gt;&lt;w:p wsp:rsidR=&quot;00000000&quot; wsp:rsidRDefault=&quot;006717E8&quot;&gt;&lt;m:oMathPara&gt;&lt;m:oMath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y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=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a&lt;/m:t&gt;&lt;/m:r&gt;&lt;m:sSup&gt;&lt;m:sSupPr&gt;&lt;m:ctrlPr&gt;&lt;w:rPr&gt;&lt;w:rFonts w:ascii=&quot;Cambria Math&quot; w:fareast=&quot;Calibri&quot; w:h-ansi=&quot;Cambria Math&quot;/&gt;&lt;wx:font wx:val=&quot;Cambria Math&quot;/&gt;&lt;w:b-cs w:val=&quot;off&quot;/&gt;&lt;w:i/&gt;&lt;w:color w:val=&quot;auto&quot;/&gt;&lt;w:sz w:val=&quot;22&quot;/&gt;&lt;w:sz-cs w:val=&quot;22&quot;/&gt;&lt;w:lang w:val=&quot;EN-US&quot; w:fareast=&quot;EN-US&quot;/&gt;&lt;/w:rPr&gt;&lt;/m:ctrlPr&gt;&lt;/m:sSupPr&gt;&lt;m:e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x&lt;/m:t&gt;&lt;/m:r&gt;&lt;/m:e&gt;&lt;m: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2&lt;/m:t&gt;&lt;/m:r&gt;&lt;/m:sup&gt;&lt;/m:s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+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end"/>
            </w:r>
            <w:r w:rsidRPr="00D62839">
              <w:rPr>
                <w:bCs w:val="0"/>
                <w:color w:val="auto"/>
                <w:sz w:val="24"/>
                <w:szCs w:val="24"/>
              </w:rPr>
              <w:t xml:space="preserve"> и </w: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begin"/>
            </w:r>
            <w:r w:rsidRPr="009F6CD8">
              <w:rPr>
                <w:bCs w:val="0"/>
                <w:color w:val="auto"/>
                <w:sz w:val="24"/>
                <w:szCs w:val="24"/>
              </w:rPr>
              <w:instrText xml:space="preserve"> QUOTE </w:instrText>
            </w:r>
            <w:r w:rsidRPr="009F6CD8">
              <w:pict>
                <v:shape id="_x0000_i1030" type="#_x0000_t75" style="width:1in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4C6E13&quot;/&gt;&lt;wsp:rsid wsp:val=&quot;004E3FB1&quot;/&gt;&lt;wsp:rsid wsp:val=&quot;00500C68&quot;/&gt;&lt;wsp:rsid wsp:val=&quot;00551EED&quot;/&gt;&lt;wsp:rsid wsp:val=&quot;00581ADC&quot;/&gt;&lt;wsp:rsid wsp:val=&quot;006F3C69&quot;/&gt;&lt;wsp:rsid wsp:val=&quot;00710999&quot;/&gt;&lt;wsp:rsid wsp:val=&quot;007C0B5B&quot;/&gt;&lt;wsp:rsid wsp:val=&quot;007D5032&quot;/&gt;&lt;wsp:rsid wsp:val=&quot;00831339&quot;/&gt;&lt;wsp:rsid wsp:val=&quot;008600C3&quot;/&gt;&lt;wsp:rsid wsp:val=&quot;008826A2&quot;/&gt;&lt;wsp:rsid wsp:val=&quot;00891DC2&quot;/&gt;&lt;wsp:rsid wsp:val=&quot;00916600&quot;/&gt;&lt;wsp:rsid wsp:val=&quot;00967F97&quot;/&gt;&lt;wsp:rsid wsp:val=&quot;009B7CDD&quot;/&gt;&lt;wsp:rsid wsp:val=&quot;009D52D1&quot;/&gt;&lt;wsp:rsid wsp:val=&quot;009F6CD8&quot;/&gt;&lt;wsp:rsid wsp:val=&quot;00A42839&quot;/&gt;&lt;wsp:rsid wsp:val=&quot;00A44021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E5603A&quot;/&gt;&lt;wsp:rsid wsp:val=&quot;00ED34E2&quot;/&gt;&lt;wsp:rsid wsp:val=&quot;00F621B9&quot;/&gt;&lt;/wsp:rsids&gt;&lt;/w:docPr&gt;&lt;w:body&gt;&lt;w:p wsp:rsidR=&quot;00000000&quot; wsp:rsidRDefault=&quot;004C6E13&quot;&gt;&lt;m:oMathPara&gt;&lt;m:oMath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y=a&lt;/m:t&gt;&lt;/m:r&gt;&lt;m:sSup&gt;&lt;m:sSupPr&gt;&lt;m:ctrlPr&gt;&lt;w:rPr&gt;&lt;w:rFonts w:ascii=&quot;Cambria Math&quot; w:h-ansi=&quot;Cambria Math&quot;/&gt;&lt;wx:font wx:val=&quot;Cambria Math&quot;/&gt;&lt;w:b-cs w:val=&quot;off&quot;/&gt;&lt;w:i/&gt;&lt;w:color w:val=&quot;auto&quot;/&gt;&lt;w:sz w:val=&quot;22&quot;/&gt;&lt;w:sz-cs w:val=&quot;22&quot;/&gt;&lt;w:lang w:fareast=&quot;EN-US&quot;/&gt;&lt;/w:rPr&gt;&lt;/m:ctrlPr&gt;&lt;/m:sSupPr&gt;&lt;m:e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(x-m)&lt;/m:t&gt;&lt;/m:r&gt;&lt;/m:e&gt;&lt;m:sup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9F6CD8">
              <w:rPr>
                <w:bCs w:val="0"/>
                <w:color w:val="auto"/>
                <w:sz w:val="24"/>
                <w:szCs w:val="24"/>
              </w:rPr>
              <w:instrText xml:space="preserve"> </w:instrTex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separate"/>
            </w:r>
            <w:r w:rsidRPr="009F6CD8">
              <w:pict>
                <v:shape id="_x0000_i1031" type="#_x0000_t75" style="width:1in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4C6E13&quot;/&gt;&lt;wsp:rsid wsp:val=&quot;004E3FB1&quot;/&gt;&lt;wsp:rsid wsp:val=&quot;00500C68&quot;/&gt;&lt;wsp:rsid wsp:val=&quot;00551EED&quot;/&gt;&lt;wsp:rsid wsp:val=&quot;00581ADC&quot;/&gt;&lt;wsp:rsid wsp:val=&quot;006F3C69&quot;/&gt;&lt;wsp:rsid wsp:val=&quot;00710999&quot;/&gt;&lt;wsp:rsid wsp:val=&quot;007C0B5B&quot;/&gt;&lt;wsp:rsid wsp:val=&quot;007D5032&quot;/&gt;&lt;wsp:rsid wsp:val=&quot;00831339&quot;/&gt;&lt;wsp:rsid wsp:val=&quot;008600C3&quot;/&gt;&lt;wsp:rsid wsp:val=&quot;008826A2&quot;/&gt;&lt;wsp:rsid wsp:val=&quot;00891DC2&quot;/&gt;&lt;wsp:rsid wsp:val=&quot;00916600&quot;/&gt;&lt;wsp:rsid wsp:val=&quot;00967F97&quot;/&gt;&lt;wsp:rsid wsp:val=&quot;009B7CDD&quot;/&gt;&lt;wsp:rsid wsp:val=&quot;009D52D1&quot;/&gt;&lt;wsp:rsid wsp:val=&quot;009F6CD8&quot;/&gt;&lt;wsp:rsid wsp:val=&quot;00A42839&quot;/&gt;&lt;wsp:rsid wsp:val=&quot;00A44021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E5603A&quot;/&gt;&lt;wsp:rsid wsp:val=&quot;00ED34E2&quot;/&gt;&lt;wsp:rsid wsp:val=&quot;00F621B9&quot;/&gt;&lt;/wsp:rsids&gt;&lt;/w:docPr&gt;&lt;w:body&gt;&lt;w:p wsp:rsidR=&quot;00000000&quot; wsp:rsidRDefault=&quot;004C6E13&quot;&gt;&lt;m:oMathPara&gt;&lt;m:oMath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y=a&lt;/m:t&gt;&lt;/m:r&gt;&lt;m:sSup&gt;&lt;m:sSupPr&gt;&lt;m:ctrlPr&gt;&lt;w:rPr&gt;&lt;w:rFonts w:ascii=&quot;Cambria Math&quot; w:h-ansi=&quot;Cambria Math&quot;/&gt;&lt;wx:font wx:val=&quot;Cambria Math&quot;/&gt;&lt;w:b-cs w:val=&quot;off&quot;/&gt;&lt;w:i/&gt;&lt;w:color w:val=&quot;auto&quot;/&gt;&lt;w:sz w:val=&quot;22&quot;/&gt;&lt;w:sz-cs w:val=&quot;22&quot;/&gt;&lt;w:lang w:fareast=&quot;EN-US&quot;/&gt;&lt;/w:rPr&gt;&lt;/m:ctrlPr&gt;&lt;/m:sSupPr&gt;&lt;m:e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(x-m)&lt;/m:t&gt;&lt;/m:r&gt;&lt;/m:e&gt;&lt;m:sup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 xml:space="preserve">Графики функций </w: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begin"/>
            </w:r>
            <w:r w:rsidRPr="009F6CD8">
              <w:rPr>
                <w:bCs w:val="0"/>
                <w:color w:val="auto"/>
                <w:sz w:val="24"/>
                <w:szCs w:val="24"/>
              </w:rPr>
              <w:instrText xml:space="preserve"> QUOTE </w:instrText>
            </w:r>
            <w:r w:rsidRPr="009F6CD8">
              <w:pict>
                <v:shape id="_x0000_i1032" type="#_x0000_t75" style="width:64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485473&quot;/&gt;&lt;wsp:rsid wsp:val=&quot;004E3FB1&quot;/&gt;&lt;wsp:rsid wsp:val=&quot;00500C68&quot;/&gt;&lt;wsp:rsid wsp:val=&quot;00551EED&quot;/&gt;&lt;wsp:rsid wsp:val=&quot;00581ADC&quot;/&gt;&lt;wsp:rsid wsp:val=&quot;006F3C69&quot;/&gt;&lt;wsp:rsid wsp:val=&quot;00710999&quot;/&gt;&lt;wsp:rsid wsp:val=&quot;007C0B5B&quot;/&gt;&lt;wsp:rsid wsp:val=&quot;007D5032&quot;/&gt;&lt;wsp:rsid wsp:val=&quot;00831339&quot;/&gt;&lt;wsp:rsid wsp:val=&quot;008600C3&quot;/&gt;&lt;wsp:rsid wsp:val=&quot;008826A2&quot;/&gt;&lt;wsp:rsid wsp:val=&quot;00891DC2&quot;/&gt;&lt;wsp:rsid wsp:val=&quot;00916600&quot;/&gt;&lt;wsp:rsid wsp:val=&quot;00967F97&quot;/&gt;&lt;wsp:rsid wsp:val=&quot;009B7CDD&quot;/&gt;&lt;wsp:rsid wsp:val=&quot;009D52D1&quot;/&gt;&lt;wsp:rsid wsp:val=&quot;009F6CD8&quot;/&gt;&lt;wsp:rsid wsp:val=&quot;00A42839&quot;/&gt;&lt;wsp:rsid wsp:val=&quot;00A44021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E5603A&quot;/&gt;&lt;wsp:rsid wsp:val=&quot;00ED34E2&quot;/&gt;&lt;wsp:rsid wsp:val=&quot;00F621B9&quot;/&gt;&lt;/wsp:rsids&gt;&lt;/w:docPr&gt;&lt;w:body&gt;&lt;w:p wsp:rsidR=&quot;00000000&quot; wsp:rsidRDefault=&quot;00485473&quot;&gt;&lt;m:oMathPara&gt;&lt;m:oMath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y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=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a&lt;/m:t&gt;&lt;/m:r&gt;&lt;m:sSup&gt;&lt;m:sSupPr&gt;&lt;m:ctrlPr&gt;&lt;w:rPr&gt;&lt;w:rFonts w:ascii=&quot;Cambria Math&quot; w:fareast=&quot;Calibri&quot; w:h-ansi=&quot;Cambria Math&quot;/&gt;&lt;wx:font wx:val=&quot;Cambria Math&quot;/&gt;&lt;w:b-cs w:val=&quot;off&quot;/&gt;&lt;w:i/&gt;&lt;w:color w:val=&quot;auto&quot;/&gt;&lt;w:sz w:val=&quot;22&quot;/&gt;&lt;w:sz-cs w:val=&quot;22&quot;/&gt;&lt;w:lang w:val=&quot;EN-US&quot; w:fareast=&quot;EN-US&quot;/&gt;&lt;/w:rPr&gt;&lt;/m:ctrlPr&gt;&lt;/m:sSupPr&gt;&lt;m:e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x&lt;/m:t&gt;&lt;/m:r&gt;&lt;/m:e&gt;&lt;m: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2&lt;/m:t&gt;&lt;/m:r&gt;&lt;/m:sup&gt;&lt;/m:s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+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F6CD8">
              <w:rPr>
                <w:bCs w:val="0"/>
                <w:color w:val="auto"/>
                <w:sz w:val="24"/>
                <w:szCs w:val="24"/>
              </w:rPr>
              <w:instrText xml:space="preserve"> </w:instrTex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separate"/>
            </w:r>
            <w:r w:rsidRPr="009F6CD8">
              <w:pict>
                <v:shape id="_x0000_i1033" type="#_x0000_t75" style="width:64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485473&quot;/&gt;&lt;wsp:rsid wsp:val=&quot;004E3FB1&quot;/&gt;&lt;wsp:rsid wsp:val=&quot;00500C68&quot;/&gt;&lt;wsp:rsid wsp:val=&quot;00551EED&quot;/&gt;&lt;wsp:rsid wsp:val=&quot;00581ADC&quot;/&gt;&lt;wsp:rsid wsp:val=&quot;006F3C69&quot;/&gt;&lt;wsp:rsid wsp:val=&quot;00710999&quot;/&gt;&lt;wsp:rsid wsp:val=&quot;007C0B5B&quot;/&gt;&lt;wsp:rsid wsp:val=&quot;007D5032&quot;/&gt;&lt;wsp:rsid wsp:val=&quot;00831339&quot;/&gt;&lt;wsp:rsid wsp:val=&quot;008600C3&quot;/&gt;&lt;wsp:rsid wsp:val=&quot;008826A2&quot;/&gt;&lt;wsp:rsid wsp:val=&quot;00891DC2&quot;/&gt;&lt;wsp:rsid wsp:val=&quot;00916600&quot;/&gt;&lt;wsp:rsid wsp:val=&quot;00967F97&quot;/&gt;&lt;wsp:rsid wsp:val=&quot;009B7CDD&quot;/&gt;&lt;wsp:rsid wsp:val=&quot;009D52D1&quot;/&gt;&lt;wsp:rsid wsp:val=&quot;009F6CD8&quot;/&gt;&lt;wsp:rsid wsp:val=&quot;00A42839&quot;/&gt;&lt;wsp:rsid wsp:val=&quot;00A44021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E5603A&quot;/&gt;&lt;wsp:rsid wsp:val=&quot;00ED34E2&quot;/&gt;&lt;wsp:rsid wsp:val=&quot;00F621B9&quot;/&gt;&lt;/wsp:rsids&gt;&lt;/w:docPr&gt;&lt;w:body&gt;&lt;w:p wsp:rsidR=&quot;00000000&quot; wsp:rsidRDefault=&quot;00485473&quot;&gt;&lt;m:oMathPara&gt;&lt;m:oMath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y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=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a&lt;/m:t&gt;&lt;/m:r&gt;&lt;m:sSup&gt;&lt;m:sSupPr&gt;&lt;m:ctrlPr&gt;&lt;w:rPr&gt;&lt;w:rFonts w:ascii=&quot;Cambria Math&quot; w:fareast=&quot;Calibri&quot; w:h-ansi=&quot;Cambria Math&quot;/&gt;&lt;wx:font wx:val=&quot;Cambria Math&quot;/&gt;&lt;w:b-cs w:val=&quot;off&quot;/&gt;&lt;w:i/&gt;&lt;w:color w:val=&quot;auto&quot;/&gt;&lt;w:sz w:val=&quot;22&quot;/&gt;&lt;w:sz-cs w:val=&quot;22&quot;/&gt;&lt;w:lang w:val=&quot;EN-US&quot; w:fareast=&quot;EN-US&quot;/&gt;&lt;/w:rPr&gt;&lt;/m:ctrlPr&gt;&lt;/m:sSupPr&gt;&lt;m:e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x&lt;/m:t&gt;&lt;/m:r&gt;&lt;/m:e&gt;&lt;m: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2&lt;/m:t&gt;&lt;/m:r&gt;&lt;/m:sup&gt;&lt;/m:s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+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end"/>
            </w:r>
            <w:r w:rsidRPr="00D62839">
              <w:rPr>
                <w:bCs w:val="0"/>
                <w:color w:val="auto"/>
                <w:sz w:val="24"/>
                <w:szCs w:val="24"/>
              </w:rPr>
              <w:t xml:space="preserve"> и </w: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begin"/>
            </w:r>
            <w:r w:rsidRPr="009F6CD8">
              <w:rPr>
                <w:bCs w:val="0"/>
                <w:color w:val="auto"/>
                <w:sz w:val="24"/>
                <w:szCs w:val="24"/>
              </w:rPr>
              <w:instrText xml:space="preserve"> QUOTE </w:instrText>
            </w:r>
            <w:r w:rsidRPr="009F6CD8">
              <w:pict>
                <v:shape id="_x0000_i1034" type="#_x0000_t75" style="width:1in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4E3FB1&quot;/&gt;&lt;wsp:rsid wsp:val=&quot;00500C68&quot;/&gt;&lt;wsp:rsid wsp:val=&quot;00551EED&quot;/&gt;&lt;wsp:rsid wsp:val=&quot;00581ADC&quot;/&gt;&lt;wsp:rsid wsp:val=&quot;006F3C69&quot;/&gt;&lt;wsp:rsid wsp:val=&quot;00710999&quot;/&gt;&lt;wsp:rsid wsp:val=&quot;007C0B5B&quot;/&gt;&lt;wsp:rsid wsp:val=&quot;007D5032&quot;/&gt;&lt;wsp:rsid wsp:val=&quot;00831339&quot;/&gt;&lt;wsp:rsid wsp:val=&quot;008600C3&quot;/&gt;&lt;wsp:rsid wsp:val=&quot;008826A2&quot;/&gt;&lt;wsp:rsid wsp:val=&quot;00891DC2&quot;/&gt;&lt;wsp:rsid wsp:val=&quot;00916600&quot;/&gt;&lt;wsp:rsid wsp:val=&quot;00967F97&quot;/&gt;&lt;wsp:rsid wsp:val=&quot;009850B8&quot;/&gt;&lt;wsp:rsid wsp:val=&quot;009B7CDD&quot;/&gt;&lt;wsp:rsid wsp:val=&quot;009D52D1&quot;/&gt;&lt;wsp:rsid wsp:val=&quot;009F6CD8&quot;/&gt;&lt;wsp:rsid wsp:val=&quot;00A42839&quot;/&gt;&lt;wsp:rsid wsp:val=&quot;00A44021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E5603A&quot;/&gt;&lt;wsp:rsid wsp:val=&quot;00ED34E2&quot;/&gt;&lt;wsp:rsid wsp:val=&quot;00F621B9&quot;/&gt;&lt;/wsp:rsids&gt;&lt;/w:docPr&gt;&lt;w:body&gt;&lt;w:p wsp:rsidR=&quot;00000000&quot; wsp:rsidRDefault=&quot;009850B8&quot;&gt;&lt;m:oMathPara&gt;&lt;m:oMath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y=a&lt;/m:t&gt;&lt;/m:r&gt;&lt;m:sSup&gt;&lt;m:sSupPr&gt;&lt;m:ctrlPr&gt;&lt;w:rPr&gt;&lt;w:rFonts w:ascii=&quot;Cambria Math&quot; w:h-ansi=&quot;Cambria Math&quot;/&gt;&lt;wx:font wx:val=&quot;Cambria Math&quot;/&gt;&lt;w:b-cs w:val=&quot;off&quot;/&gt;&lt;w:i/&gt;&lt;w:color w:val=&quot;auto&quot;/&gt;&lt;w:sz w:val=&quot;22&quot;/&gt;&lt;w:sz-cs w:val=&quot;22&quot;/&gt;&lt;w:lang w:fareast=&quot;EN-US&quot;/&gt;&lt;/w:rPr&gt;&lt;/m:ctrlPr&gt;&lt;/m:sSupPr&gt;&lt;m:e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(x-m)&lt;/m:t&gt;&lt;/m:r&gt;&lt;/m:e&gt;&lt;m:sup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9F6CD8">
              <w:rPr>
                <w:bCs w:val="0"/>
                <w:color w:val="auto"/>
                <w:sz w:val="24"/>
                <w:szCs w:val="24"/>
              </w:rPr>
              <w:instrText xml:space="preserve"> </w:instrTex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separate"/>
            </w:r>
            <w:r w:rsidRPr="009F6CD8">
              <w:pict>
                <v:shape id="_x0000_i1035" type="#_x0000_t75" style="width:1in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4E3FB1&quot;/&gt;&lt;wsp:rsid wsp:val=&quot;00500C68&quot;/&gt;&lt;wsp:rsid wsp:val=&quot;00551EED&quot;/&gt;&lt;wsp:rsid wsp:val=&quot;00581ADC&quot;/&gt;&lt;wsp:rsid wsp:val=&quot;006F3C69&quot;/&gt;&lt;wsp:rsid wsp:val=&quot;00710999&quot;/&gt;&lt;wsp:rsid wsp:val=&quot;007C0B5B&quot;/&gt;&lt;wsp:rsid wsp:val=&quot;007D5032&quot;/&gt;&lt;wsp:rsid wsp:val=&quot;00831339&quot;/&gt;&lt;wsp:rsid wsp:val=&quot;008600C3&quot;/&gt;&lt;wsp:rsid wsp:val=&quot;008826A2&quot;/&gt;&lt;wsp:rsid wsp:val=&quot;00891DC2&quot;/&gt;&lt;wsp:rsid wsp:val=&quot;00916600&quot;/&gt;&lt;wsp:rsid wsp:val=&quot;00967F97&quot;/&gt;&lt;wsp:rsid wsp:val=&quot;009850B8&quot;/&gt;&lt;wsp:rsid wsp:val=&quot;009B7CDD&quot;/&gt;&lt;wsp:rsid wsp:val=&quot;009D52D1&quot;/&gt;&lt;wsp:rsid wsp:val=&quot;009F6CD8&quot;/&gt;&lt;wsp:rsid wsp:val=&quot;00A42839&quot;/&gt;&lt;wsp:rsid wsp:val=&quot;00A44021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E5603A&quot;/&gt;&lt;wsp:rsid wsp:val=&quot;00ED34E2&quot;/&gt;&lt;wsp:rsid wsp:val=&quot;00F621B9&quot;/&gt;&lt;/wsp:rsids&gt;&lt;/w:docPr&gt;&lt;w:body&gt;&lt;w:p wsp:rsidR=&quot;00000000&quot; wsp:rsidRDefault=&quot;009850B8&quot;&gt;&lt;m:oMathPara&gt;&lt;m:oMath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y=a&lt;/m:t&gt;&lt;/m:r&gt;&lt;m:sSup&gt;&lt;m:sSupPr&gt;&lt;m:ctrlPr&gt;&lt;w:rPr&gt;&lt;w:rFonts w:ascii=&quot;Cambria Math&quot; w:h-ansi=&quot;Cambria Math&quot;/&gt;&lt;wx:font wx:val=&quot;Cambria Math&quot;/&gt;&lt;w:b-cs w:val=&quot;off&quot;/&gt;&lt;w:i/&gt;&lt;w:color w:val=&quot;auto&quot;/&gt;&lt;w:sz w:val=&quot;22&quot;/&gt;&lt;w:sz-cs w:val=&quot;22&quot;/&gt;&lt;w:lang w:fareast=&quot;EN-US&quot;/&gt;&lt;/w:rPr&gt;&lt;/m:ctrlPr&gt;&lt;/m:sSupPr&gt;&lt;m:e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(x-m)&lt;/m:t&gt;&lt;/m:r&gt;&lt;/m:e&gt;&lt;m:sup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Уроки закрепления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 xml:space="preserve">Графики функций </w: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begin"/>
            </w:r>
            <w:r w:rsidRPr="009F6CD8">
              <w:rPr>
                <w:bCs w:val="0"/>
                <w:color w:val="auto"/>
                <w:sz w:val="24"/>
                <w:szCs w:val="24"/>
              </w:rPr>
              <w:instrText xml:space="preserve"> QUOTE </w:instrText>
            </w:r>
            <w:r w:rsidRPr="009F6CD8">
              <w:pict>
                <v:shape id="_x0000_i1036" type="#_x0000_t75" style="width:64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4E3FB1&quot;/&gt;&lt;wsp:rsid wsp:val=&quot;00500C68&quot;/&gt;&lt;wsp:rsid wsp:val=&quot;00551EED&quot;/&gt;&lt;wsp:rsid wsp:val=&quot;00581ADC&quot;/&gt;&lt;wsp:rsid wsp:val=&quot;006F3C69&quot;/&gt;&lt;wsp:rsid wsp:val=&quot;00710999&quot;/&gt;&lt;wsp:rsid wsp:val=&quot;007C0B5B&quot;/&gt;&lt;wsp:rsid wsp:val=&quot;007D5032&quot;/&gt;&lt;wsp:rsid wsp:val=&quot;00831339&quot;/&gt;&lt;wsp:rsid wsp:val=&quot;008600C3&quot;/&gt;&lt;wsp:rsid wsp:val=&quot;008826A2&quot;/&gt;&lt;wsp:rsid wsp:val=&quot;00891DC2&quot;/&gt;&lt;wsp:rsid wsp:val=&quot;00916600&quot;/&gt;&lt;wsp:rsid wsp:val=&quot;00967F97&quot;/&gt;&lt;wsp:rsid wsp:val=&quot;009B7CDD&quot;/&gt;&lt;wsp:rsid wsp:val=&quot;009D52D1&quot;/&gt;&lt;wsp:rsid wsp:val=&quot;009F6CD8&quot;/&gt;&lt;wsp:rsid wsp:val=&quot;00A42839&quot;/&gt;&lt;wsp:rsid wsp:val=&quot;00A44021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DA17FD&quot;/&gt;&lt;wsp:rsid wsp:val=&quot;00E5603A&quot;/&gt;&lt;wsp:rsid wsp:val=&quot;00ED34E2&quot;/&gt;&lt;wsp:rsid wsp:val=&quot;00F621B9&quot;/&gt;&lt;/wsp:rsids&gt;&lt;/w:docPr&gt;&lt;w:body&gt;&lt;w:p wsp:rsidR=&quot;00000000&quot; wsp:rsidRDefault=&quot;00DA17FD&quot;&gt;&lt;m:oMathPara&gt;&lt;m:oMath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y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=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a&lt;/m:t&gt;&lt;/m:r&gt;&lt;m:sSup&gt;&lt;m:sSupPr&gt;&lt;m:ctrlPr&gt;&lt;w:rPr&gt;&lt;w:rFonts w:ascii=&quot;Cambria Math&quot; w:fareast=&quot;Calibri&quot; w:h-ansi=&quot;Cambria Math&quot;/&gt;&lt;wx:font wx:val=&quot;Cambria Math&quot;/&gt;&lt;w:b-cs w:val=&quot;off&quot;/&gt;&lt;w:i/&gt;&lt;w:color w:val=&quot;auto&quot;/&gt;&lt;w:sz w:val=&quot;22&quot;/&gt;&lt;w:sz-cs w:val=&quot;22&quot;/&gt;&lt;w:lang w:val=&quot;EN-US&quot; w:fareast=&quot;EN-US&quot;/&gt;&lt;/w:rPr&gt;&lt;/m:ctrlPr&gt;&lt;/m:sSupPr&gt;&lt;m:e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x&lt;/m:t&gt;&lt;/m:r&gt;&lt;/m:e&gt;&lt;m: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2&lt;/m:t&gt;&lt;/m:r&gt;&lt;/m:sup&gt;&lt;/m:s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+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F6CD8">
              <w:rPr>
                <w:bCs w:val="0"/>
                <w:color w:val="auto"/>
                <w:sz w:val="24"/>
                <w:szCs w:val="24"/>
              </w:rPr>
              <w:instrText xml:space="preserve"> </w:instrTex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separate"/>
            </w:r>
            <w:r w:rsidRPr="009F6CD8">
              <w:pict>
                <v:shape id="_x0000_i1037" type="#_x0000_t75" style="width:64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4E3FB1&quot;/&gt;&lt;wsp:rsid wsp:val=&quot;00500C68&quot;/&gt;&lt;wsp:rsid wsp:val=&quot;00551EED&quot;/&gt;&lt;wsp:rsid wsp:val=&quot;00581ADC&quot;/&gt;&lt;wsp:rsid wsp:val=&quot;006F3C69&quot;/&gt;&lt;wsp:rsid wsp:val=&quot;00710999&quot;/&gt;&lt;wsp:rsid wsp:val=&quot;007C0B5B&quot;/&gt;&lt;wsp:rsid wsp:val=&quot;007D5032&quot;/&gt;&lt;wsp:rsid wsp:val=&quot;00831339&quot;/&gt;&lt;wsp:rsid wsp:val=&quot;008600C3&quot;/&gt;&lt;wsp:rsid wsp:val=&quot;008826A2&quot;/&gt;&lt;wsp:rsid wsp:val=&quot;00891DC2&quot;/&gt;&lt;wsp:rsid wsp:val=&quot;00916600&quot;/&gt;&lt;wsp:rsid wsp:val=&quot;00967F97&quot;/&gt;&lt;wsp:rsid wsp:val=&quot;009B7CDD&quot;/&gt;&lt;wsp:rsid wsp:val=&quot;009D52D1&quot;/&gt;&lt;wsp:rsid wsp:val=&quot;009F6CD8&quot;/&gt;&lt;wsp:rsid wsp:val=&quot;00A42839&quot;/&gt;&lt;wsp:rsid wsp:val=&quot;00A44021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DA17FD&quot;/&gt;&lt;wsp:rsid wsp:val=&quot;00E5603A&quot;/&gt;&lt;wsp:rsid wsp:val=&quot;00ED34E2&quot;/&gt;&lt;wsp:rsid wsp:val=&quot;00F621B9&quot;/&gt;&lt;/wsp:rsids&gt;&lt;/w:docPr&gt;&lt;w:body&gt;&lt;w:p wsp:rsidR=&quot;00000000&quot; wsp:rsidRDefault=&quot;00DA17FD&quot;&gt;&lt;m:oMathPara&gt;&lt;m:oMath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y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=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a&lt;/m:t&gt;&lt;/m:r&gt;&lt;m:sSup&gt;&lt;m:sSupPr&gt;&lt;m:ctrlPr&gt;&lt;w:rPr&gt;&lt;w:rFonts w:ascii=&quot;Cambria Math&quot; w:fareast=&quot;Calibri&quot; w:h-ansi=&quot;Cambria Math&quot;/&gt;&lt;wx:font wx:val=&quot;Cambria Math&quot;/&gt;&lt;w:b-cs w:val=&quot;off&quot;/&gt;&lt;w:i/&gt;&lt;w:color w:val=&quot;auto&quot;/&gt;&lt;w:sz w:val=&quot;22&quot;/&gt;&lt;w:sz-cs w:val=&quot;22&quot;/&gt;&lt;w:lang w:val=&quot;EN-US&quot; w:fareast=&quot;EN-US&quot;/&gt;&lt;/w:rPr&gt;&lt;/m:ctrlPr&gt;&lt;/m:sSupPr&gt;&lt;m:e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x&lt;/m:t&gt;&lt;/m:r&gt;&lt;/m:e&gt;&lt;m: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2&lt;/m:t&gt;&lt;/m:r&gt;&lt;/m:sup&gt;&lt;/m:s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+&lt;/m:t&gt;&lt;/m:r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val=&quot;EN-US&quot; w:fareast=&quot;EN-US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end"/>
            </w:r>
            <w:r w:rsidRPr="00D62839">
              <w:rPr>
                <w:bCs w:val="0"/>
                <w:color w:val="auto"/>
                <w:sz w:val="24"/>
                <w:szCs w:val="24"/>
              </w:rPr>
              <w:t xml:space="preserve"> и </w: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begin"/>
            </w:r>
            <w:r w:rsidRPr="009F6CD8">
              <w:rPr>
                <w:bCs w:val="0"/>
                <w:color w:val="auto"/>
                <w:sz w:val="24"/>
                <w:szCs w:val="24"/>
              </w:rPr>
              <w:instrText xml:space="preserve"> QUOTE </w:instrText>
            </w:r>
            <w:r w:rsidRPr="009F6CD8">
              <w:pict>
                <v:shape id="_x0000_i1038" type="#_x0000_t75" style="width:1in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4E3FB1&quot;/&gt;&lt;wsp:rsid wsp:val=&quot;00500C68&quot;/&gt;&lt;wsp:rsid wsp:val=&quot;00551EED&quot;/&gt;&lt;wsp:rsid wsp:val=&quot;00581ADC&quot;/&gt;&lt;wsp:rsid wsp:val=&quot;006F3C69&quot;/&gt;&lt;wsp:rsid wsp:val=&quot;00710999&quot;/&gt;&lt;wsp:rsid wsp:val=&quot;007C0B5B&quot;/&gt;&lt;wsp:rsid wsp:val=&quot;007D5032&quot;/&gt;&lt;wsp:rsid wsp:val=&quot;00816D17&quot;/&gt;&lt;wsp:rsid wsp:val=&quot;00831339&quot;/&gt;&lt;wsp:rsid wsp:val=&quot;008600C3&quot;/&gt;&lt;wsp:rsid wsp:val=&quot;008826A2&quot;/&gt;&lt;wsp:rsid wsp:val=&quot;00891DC2&quot;/&gt;&lt;wsp:rsid wsp:val=&quot;00916600&quot;/&gt;&lt;wsp:rsid wsp:val=&quot;00967F97&quot;/&gt;&lt;wsp:rsid wsp:val=&quot;009B7CDD&quot;/&gt;&lt;wsp:rsid wsp:val=&quot;009D52D1&quot;/&gt;&lt;wsp:rsid wsp:val=&quot;009F6CD8&quot;/&gt;&lt;wsp:rsid wsp:val=&quot;00A42839&quot;/&gt;&lt;wsp:rsid wsp:val=&quot;00A44021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E5603A&quot;/&gt;&lt;wsp:rsid wsp:val=&quot;00ED34E2&quot;/&gt;&lt;wsp:rsid wsp:val=&quot;00F621B9&quot;/&gt;&lt;/wsp:rsids&gt;&lt;/w:docPr&gt;&lt;w:body&gt;&lt;w:p wsp:rsidR=&quot;00000000&quot; wsp:rsidRDefault=&quot;00816D17&quot;&gt;&lt;m:oMathPara&gt;&lt;m:oMath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y=a&lt;/m:t&gt;&lt;/m:r&gt;&lt;m:sSup&gt;&lt;m:sSupPr&gt;&lt;m:ctrlPr&gt;&lt;w:rPr&gt;&lt;w:rFonts w:ascii=&quot;Cambria Math&quot; w:h-ansi=&quot;Cambria Math&quot;/&gt;&lt;wx:font wx:val=&quot;Cambria Math&quot;/&gt;&lt;w:b-cs w:val=&quot;off&quot;/&gt;&lt;w:i/&gt;&lt;w:color w:val=&quot;auto&quot;/&gt;&lt;w:sz w:val=&quot;22&quot;/&gt;&lt;w:sz-cs w:val=&quot;22&quot;/&gt;&lt;w:lang w:fareast=&quot;EN-US&quot;/&gt;&lt;/w:rPr&gt;&lt;/m:ctrlPr&gt;&lt;/m:sSupPr&gt;&lt;m:e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(x-m)&lt;/m:t&gt;&lt;/m:r&gt;&lt;/m:e&gt;&lt;m:sup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9F6CD8">
              <w:rPr>
                <w:bCs w:val="0"/>
                <w:color w:val="auto"/>
                <w:sz w:val="24"/>
                <w:szCs w:val="24"/>
              </w:rPr>
              <w:instrText xml:space="preserve"> </w:instrTex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separate"/>
            </w:r>
            <w:r w:rsidRPr="009F6CD8">
              <w:pict>
                <v:shape id="_x0000_i1039" type="#_x0000_t75" style="width:1in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4E3FB1&quot;/&gt;&lt;wsp:rsid wsp:val=&quot;00500C68&quot;/&gt;&lt;wsp:rsid wsp:val=&quot;00551EED&quot;/&gt;&lt;wsp:rsid wsp:val=&quot;00581ADC&quot;/&gt;&lt;wsp:rsid wsp:val=&quot;006F3C69&quot;/&gt;&lt;wsp:rsid wsp:val=&quot;00710999&quot;/&gt;&lt;wsp:rsid wsp:val=&quot;007C0B5B&quot;/&gt;&lt;wsp:rsid wsp:val=&quot;007D5032&quot;/&gt;&lt;wsp:rsid wsp:val=&quot;00816D17&quot;/&gt;&lt;wsp:rsid wsp:val=&quot;00831339&quot;/&gt;&lt;wsp:rsid wsp:val=&quot;008600C3&quot;/&gt;&lt;wsp:rsid wsp:val=&quot;008826A2&quot;/&gt;&lt;wsp:rsid wsp:val=&quot;00891DC2&quot;/&gt;&lt;wsp:rsid wsp:val=&quot;00916600&quot;/&gt;&lt;wsp:rsid wsp:val=&quot;00967F97&quot;/&gt;&lt;wsp:rsid wsp:val=&quot;009B7CDD&quot;/&gt;&lt;wsp:rsid wsp:val=&quot;009D52D1&quot;/&gt;&lt;wsp:rsid wsp:val=&quot;009F6CD8&quot;/&gt;&lt;wsp:rsid wsp:val=&quot;00A42839&quot;/&gt;&lt;wsp:rsid wsp:val=&quot;00A44021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E5603A&quot;/&gt;&lt;wsp:rsid wsp:val=&quot;00ED34E2&quot;/&gt;&lt;wsp:rsid wsp:val=&quot;00F621B9&quot;/&gt;&lt;/wsp:rsids&gt;&lt;/w:docPr&gt;&lt;w:body&gt;&lt;w:p wsp:rsidR=&quot;00000000&quot; wsp:rsidRDefault=&quot;00816D17&quot;&gt;&lt;m:oMathPara&gt;&lt;m:oMath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y=a&lt;/m:t&gt;&lt;/m:r&gt;&lt;m:sSup&gt;&lt;m:sSupPr&gt;&lt;m:ctrlPr&gt;&lt;w:rPr&gt;&lt;w:rFonts w:ascii=&quot;Cambria Math&quot; w:h-ansi=&quot;Cambria Math&quot;/&gt;&lt;wx:font wx:val=&quot;Cambria Math&quot;/&gt;&lt;w:b-cs w:val=&quot;off&quot;/&gt;&lt;w:i/&gt;&lt;w:color w:val=&quot;auto&quot;/&gt;&lt;w:sz w:val=&quot;22&quot;/&gt;&lt;w:sz-cs w:val=&quot;22&quot;/&gt;&lt;w:lang w:fareast=&quot;EN-US&quot;/&gt;&lt;/w:rPr&gt;&lt;/m:ctrlPr&gt;&lt;/m:sSupPr&gt;&lt;m:e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(x-m)&lt;/m:t&gt;&lt;/m:r&gt;&lt;/m:e&gt;&lt;m:sup&gt;&lt;m:r&gt;&lt;w:rPr&gt;&lt;w:rFonts w:ascii=&quot;Cambria Math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9F6CD8">
              <w:rPr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spacing w:line="276" w:lineRule="auto"/>
              <w:rPr>
                <w:rFonts w:ascii="Calibri" w:hAnsi="Calibri" w:cs="Calibri"/>
                <w:bCs w:val="0"/>
                <w:i/>
                <w:color w:val="auto"/>
                <w:sz w:val="24"/>
                <w:szCs w:val="24"/>
                <w:lang w:eastAsia="en-US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 xml:space="preserve">Функция </w:t>
            </w:r>
            <w:r w:rsidRPr="00D62839">
              <w:rPr>
                <w:rFonts w:ascii="Cambria Math" w:hAnsi="Cambria Math" w:cs="Calibri"/>
                <w:bCs w:val="0"/>
                <w:color w:val="auto"/>
                <w:sz w:val="24"/>
                <w:szCs w:val="24"/>
                <w:lang w:eastAsia="en-US"/>
              </w:rPr>
              <w:br/>
            </w:r>
            <w:r w:rsidRPr="009F6CD8">
              <w:pict>
                <v:shape id="_x0000_i1040" type="#_x0000_t75" style="width:3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296829&quot;/&gt;&lt;wsp:rsid wsp:val=&quot;004E3FB1&quot;/&gt;&lt;wsp:rsid wsp:val=&quot;00500C68&quot;/&gt;&lt;wsp:rsid wsp:val=&quot;00551EED&quot;/&gt;&lt;wsp:rsid wsp:val=&quot;00581ADC&quot;/&gt;&lt;wsp:rsid wsp:val=&quot;006F3C69&quot;/&gt;&lt;wsp:rsid wsp:val=&quot;00710999&quot;/&gt;&lt;wsp:rsid wsp:val=&quot;007C0B5B&quot;/&gt;&lt;wsp:rsid wsp:val=&quot;007D5032&quot;/&gt;&lt;wsp:rsid wsp:val=&quot;00831339&quot;/&gt;&lt;wsp:rsid wsp:val=&quot;008600C3&quot;/&gt;&lt;wsp:rsid wsp:val=&quot;008826A2&quot;/&gt;&lt;wsp:rsid wsp:val=&quot;00891DC2&quot;/&gt;&lt;wsp:rsid wsp:val=&quot;00916600&quot;/&gt;&lt;wsp:rsid wsp:val=&quot;00967F97&quot;/&gt;&lt;wsp:rsid wsp:val=&quot;009B7CDD&quot;/&gt;&lt;wsp:rsid wsp:val=&quot;009D52D1&quot;/&gt;&lt;wsp:rsid wsp:val=&quot;009F6CD8&quot;/&gt;&lt;wsp:rsid wsp:val=&quot;00A42839&quot;/&gt;&lt;wsp:rsid wsp:val=&quot;00A44021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E5603A&quot;/&gt;&lt;wsp:rsid wsp:val=&quot;00ED34E2&quot;/&gt;&lt;wsp:rsid wsp:val=&quot;00F621B9&quot;/&gt;&lt;/wsp:rsids&gt;&lt;/w:docPr&gt;&lt;w:body&gt;&lt;w:p wsp:rsidR=&quot;00000000&quot; wsp:rsidRDefault=&quot;00296829&quot;&gt;&lt;m:oMathPara&gt;&lt;m:oMath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y=&lt;/m:t&gt;&lt;/m:r&gt;&lt;m:sSup&gt;&lt;m:sSupPr&gt;&lt;m:ctrlPr&gt;&lt;w:rPr&gt;&lt;w:rFonts w:ascii=&quot;Cambria Math&quot; w:fareast=&quot;Calibri&quot; w:h-ansi=&quot;Cambria Math&quot;/&gt;&lt;wx:font wx:val=&quot;Cambria Math&quot;/&gt;&lt;w:b-cs w:val=&quot;off&quot;/&gt;&lt;w:i/&gt;&lt;w:color w:val=&quot;auto&quot;/&gt;&lt;w:sz w:val=&quot;22&quot;/&gt;&lt;w:sz-cs w:val=&quot;22&quot;/&gt;&lt;w:lang w:fareast=&quot;EN-US&quot;/&gt;&lt;/w:rPr&gt;&lt;/m:ctrlPr&gt;&lt;/m:sSupPr&gt;&lt;m:e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x&lt;/m:t&gt;&lt;/m:r&gt;&lt;/m:e&gt;&lt;m: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n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spacing w:line="276" w:lineRule="auto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spacing w:line="276" w:lineRule="auto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spacing w:line="276" w:lineRule="auto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spacing w:line="276" w:lineRule="auto"/>
              <w:rPr>
                <w:rFonts w:ascii="Calibri" w:hAnsi="Calibri" w:cs="Calibri"/>
                <w:bCs w:val="0"/>
                <w:i/>
                <w:color w:val="auto"/>
                <w:sz w:val="24"/>
                <w:szCs w:val="24"/>
                <w:lang w:eastAsia="en-US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 xml:space="preserve">Функция </w:t>
            </w:r>
            <w:r w:rsidRPr="00D62839">
              <w:rPr>
                <w:rFonts w:ascii="Cambria Math" w:hAnsi="Cambria Math" w:cs="Calibri"/>
                <w:bCs w:val="0"/>
                <w:color w:val="auto"/>
                <w:sz w:val="24"/>
                <w:szCs w:val="24"/>
                <w:lang w:eastAsia="en-US"/>
              </w:rPr>
              <w:br/>
            </w:r>
            <w:r w:rsidRPr="009F6CD8">
              <w:pict>
                <v:shape id="_x0000_i1041" type="#_x0000_t75" style="width:3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406FF9&quot;/&gt;&lt;wsp:rsid wsp:val=&quot;004E3FB1&quot;/&gt;&lt;wsp:rsid wsp:val=&quot;00500C68&quot;/&gt;&lt;wsp:rsid wsp:val=&quot;00551EED&quot;/&gt;&lt;wsp:rsid wsp:val=&quot;00581ADC&quot;/&gt;&lt;wsp:rsid wsp:val=&quot;006F3C69&quot;/&gt;&lt;wsp:rsid wsp:val=&quot;00710999&quot;/&gt;&lt;wsp:rsid wsp:val=&quot;007C0B5B&quot;/&gt;&lt;wsp:rsid wsp:val=&quot;007D5032&quot;/&gt;&lt;wsp:rsid wsp:val=&quot;00831339&quot;/&gt;&lt;wsp:rsid wsp:val=&quot;008600C3&quot;/&gt;&lt;wsp:rsid wsp:val=&quot;008826A2&quot;/&gt;&lt;wsp:rsid wsp:val=&quot;00891DC2&quot;/&gt;&lt;wsp:rsid wsp:val=&quot;00916600&quot;/&gt;&lt;wsp:rsid wsp:val=&quot;00967F97&quot;/&gt;&lt;wsp:rsid wsp:val=&quot;009B7CDD&quot;/&gt;&lt;wsp:rsid wsp:val=&quot;009D52D1&quot;/&gt;&lt;wsp:rsid wsp:val=&quot;009F6CD8&quot;/&gt;&lt;wsp:rsid wsp:val=&quot;00A42839&quot;/&gt;&lt;wsp:rsid wsp:val=&quot;00A44021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E5603A&quot;/&gt;&lt;wsp:rsid wsp:val=&quot;00ED34E2&quot;/&gt;&lt;wsp:rsid wsp:val=&quot;00F621B9&quot;/&gt;&lt;/wsp:rsids&gt;&lt;/w:docPr&gt;&lt;w:body&gt;&lt;w:p wsp:rsidR=&quot;00000000&quot; wsp:rsidRDefault=&quot;00406FF9&quot;&gt;&lt;m:oMathPara&gt;&lt;m:oMath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y=&lt;/m:t&gt;&lt;/m:r&gt;&lt;m:sSup&gt;&lt;m:sSupPr&gt;&lt;m:ctrlPr&gt;&lt;w:rPr&gt;&lt;w:rFonts w:ascii=&quot;Cambria Math&quot; w:fareast=&quot;Calibri&quot; w:h-ansi=&quot;Cambria Math&quot;/&gt;&lt;wx:font wx:val=&quot;Cambria Math&quot;/&gt;&lt;w:b-cs w:val=&quot;off&quot;/&gt;&lt;w:i/&gt;&lt;w:color w:val=&quot;auto&quot;/&gt;&lt;w:sz w:val=&quot;22&quot;/&gt;&lt;w:sz-cs w:val=&quot;22&quot;/&gt;&lt;w:lang w:fareast=&quot;EN-US&quot;/&gt;&lt;/w:rPr&gt;&lt;/m:ctrlPr&gt;&lt;/m:sSupPr&gt;&lt;m:e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x&lt;/m:t&gt;&lt;/m:r&gt;&lt;/m:e&gt;&lt;m: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n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spacing w:line="276" w:lineRule="auto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spacing w:line="276" w:lineRule="auto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spacing w:line="276" w:lineRule="auto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spacing w:line="276" w:lineRule="auto"/>
              <w:rPr>
                <w:rFonts w:ascii="Calibri" w:hAnsi="Calibri" w:cs="Calibri"/>
                <w:bCs w:val="0"/>
                <w:i/>
                <w:color w:val="auto"/>
                <w:sz w:val="24"/>
                <w:szCs w:val="24"/>
                <w:lang w:eastAsia="en-US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 xml:space="preserve">Функция </w:t>
            </w:r>
            <w:r w:rsidRPr="00D62839">
              <w:rPr>
                <w:rFonts w:ascii="Cambria Math" w:hAnsi="Cambria Math" w:cs="Calibri"/>
                <w:bCs w:val="0"/>
                <w:color w:val="auto"/>
                <w:sz w:val="24"/>
                <w:szCs w:val="24"/>
                <w:lang w:eastAsia="en-US"/>
              </w:rPr>
              <w:br/>
            </w:r>
            <w:r w:rsidRPr="009F6CD8">
              <w:pict>
                <v:shape id="_x0000_i1042" type="#_x0000_t75" style="width:3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A80&quot;/&gt;&lt;wsp:rsid wsp:val=&quot;000D7CC9&quot;/&gt;&lt;wsp:rsid wsp:val=&quot;000F5EF6&quot;/&gt;&lt;wsp:rsid wsp:val=&quot;001460C7&quot;/&gt;&lt;wsp:rsid wsp:val=&quot;001B17B4&quot;/&gt;&lt;wsp:rsid wsp:val=&quot;004E3FB1&quot;/&gt;&lt;wsp:rsid wsp:val=&quot;00500C68&quot;/&gt;&lt;wsp:rsid wsp:val=&quot;00551EED&quot;/&gt;&lt;wsp:rsid wsp:val=&quot;00581ADC&quot;/&gt;&lt;wsp:rsid wsp:val=&quot;006F3C69&quot;/&gt;&lt;wsp:rsid wsp:val=&quot;00710999&quot;/&gt;&lt;wsp:rsid wsp:val=&quot;007C0B5B&quot;/&gt;&lt;wsp:rsid wsp:val=&quot;007D5032&quot;/&gt;&lt;wsp:rsid wsp:val=&quot;00831339&quot;/&gt;&lt;wsp:rsid wsp:val=&quot;008600C3&quot;/&gt;&lt;wsp:rsid wsp:val=&quot;008826A2&quot;/&gt;&lt;wsp:rsid wsp:val=&quot;00891DC2&quot;/&gt;&lt;wsp:rsid wsp:val=&quot;00916600&quot;/&gt;&lt;wsp:rsid wsp:val=&quot;00967F97&quot;/&gt;&lt;wsp:rsid wsp:val=&quot;009B7CDD&quot;/&gt;&lt;wsp:rsid wsp:val=&quot;009D52D1&quot;/&gt;&lt;wsp:rsid wsp:val=&quot;009F6CD8&quot;/&gt;&lt;wsp:rsid wsp:val=&quot;00A42839&quot;/&gt;&lt;wsp:rsid wsp:val=&quot;00A44021&quot;/&gt;&lt;wsp:rsid wsp:val=&quot;00A93103&quot;/&gt;&lt;wsp:rsid wsp:val=&quot;00AE1F69&quot;/&gt;&lt;wsp:rsid wsp:val=&quot;00AE7DB4&quot;/&gt;&lt;wsp:rsid wsp:val=&quot;00B91A80&quot;/&gt;&lt;wsp:rsid wsp:val=&quot;00BF01C9&quot;/&gt;&lt;wsp:rsid wsp:val=&quot;00CD004D&quot;/&gt;&lt;wsp:rsid wsp:val=&quot;00D051A7&quot;/&gt;&lt;wsp:rsid wsp:val=&quot;00D13952&quot;/&gt;&lt;wsp:rsid wsp:val=&quot;00D62839&quot;/&gt;&lt;wsp:rsid wsp:val=&quot;00E5603A&quot;/&gt;&lt;wsp:rsid wsp:val=&quot;00ED34E2&quot;/&gt;&lt;wsp:rsid wsp:val=&quot;00F621B9&quot;/&gt;&lt;/wsp:rsids&gt;&lt;/w:docPr&gt;&lt;w:body&gt;&lt;w:p wsp:rsidR=&quot;00000000&quot; wsp:rsidRDefault=&quot;00A93103&quot;&gt;&lt;m:oMathPara&gt;&lt;m:oMath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y=&lt;/m:t&gt;&lt;/m:r&gt;&lt;m:sSup&gt;&lt;m:sSupPr&gt;&lt;m:ctrlPr&gt;&lt;w:rPr&gt;&lt;w:rFonts w:ascii=&quot;Cambria Math&quot; w:fareast=&quot;Calibri&quot; w:h-ansi=&quot;Cambria Math&quot;/&gt;&lt;wx:font wx:val=&quot;Cambria Math&quot;/&gt;&lt;w:b-cs w:val=&quot;off&quot;/&gt;&lt;w:i/&gt;&lt;w:color w:val=&quot;auto&quot;/&gt;&lt;w:sz w:val=&quot;22&quot;/&gt;&lt;w:sz-cs w:val=&quot;22&quot;/&gt;&lt;w:lang w:fareast=&quot;EN-US&quot;/&gt;&lt;/w:rPr&gt;&lt;/m:ctrlPr&gt;&lt;/m:sSupPr&gt;&lt;m:e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x&lt;/m:t&gt;&lt;/m:r&gt;&lt;/m:e&gt;&lt;m:sup&gt;&lt;m:r&gt;&lt;w:rPr&gt;&lt;w:rFonts w:ascii=&quot;Cambria Math&quot; w:fareast=&quot;Calibri&quot; w:h-ansi=&quot;Cambria Math&quot; w:cs=&quot;Calibri&quot;/&gt;&lt;wx:font wx:val=&quot;Cambria Math&quot;/&gt;&lt;w:i/&gt;&lt;w:color w:val=&quot;auto&quot;/&gt;&lt;w:sz w:val=&quot;24&quot;/&gt;&lt;w:sz-cs w:val=&quot;24&quot;/&gt;&lt;w:lang w:fareast=&quot;EN-US&quot;/&gt;&lt;/w:rPr&gt;&lt;m:t&gt;n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spacing w:line="276" w:lineRule="auto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spacing w:line="276" w:lineRule="auto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spacing w:line="276" w:lineRule="auto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Корень n-й степени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Корень n-й степени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Корень n-й степени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Контрольная работа №2 «Квадратичная функция и её график».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9924" w:type="dxa"/>
            <w:gridSpan w:val="10"/>
          </w:tcPr>
          <w:p w:rsidR="00BC50D4" w:rsidRPr="00AE1F6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 xml:space="preserve">Глава </w:t>
            </w:r>
            <w:r>
              <w:rPr>
                <w:bCs w:val="0"/>
                <w:color w:val="auto"/>
                <w:sz w:val="24"/>
                <w:szCs w:val="24"/>
                <w:lang w:val="en-US"/>
              </w:rPr>
              <w:t>II.</w:t>
            </w: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Работа над ошибками.</w:t>
            </w:r>
          </w:p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trHeight w:val="77"/>
        </w:trPr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Обобщающий урок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47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49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  <w:r w:rsidRPr="00D62839">
              <w:rPr>
                <w:color w:val="auto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51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Контрольная работа №3 «Уравнения и неравенства с одной переменной».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9924" w:type="dxa"/>
            <w:gridSpan w:val="10"/>
          </w:tcPr>
          <w:p w:rsidR="00BC50D4" w:rsidRPr="00AE1F6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 xml:space="preserve">Глава </w:t>
            </w:r>
            <w:r>
              <w:rPr>
                <w:bCs w:val="0"/>
                <w:color w:val="auto"/>
                <w:sz w:val="24"/>
                <w:szCs w:val="24"/>
                <w:lang w:val="en-US"/>
              </w:rPr>
              <w:t>III.</w:t>
            </w: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53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Работа над ошибками.</w:t>
            </w:r>
          </w:p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54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57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59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Промежуточная контрольная работа за 1 полугодие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63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Работа над ошибками.</w:t>
            </w:r>
          </w:p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67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71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73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Уроке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74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562" w:type="dxa"/>
            <w:gridSpan w:val="2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76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Контрольная работа №4 "Уравнения и неравенства с двумя переменными".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c>
          <w:tcPr>
            <w:tcW w:w="9924" w:type="dxa"/>
            <w:gridSpan w:val="10"/>
          </w:tcPr>
          <w:p w:rsidR="00BC50D4" w:rsidRPr="00AE1F69" w:rsidRDefault="00BC50D4" w:rsidP="00D62839">
            <w:pPr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</w:rPr>
              <w:t xml:space="preserve">Глава </w:t>
            </w:r>
            <w:r>
              <w:rPr>
                <w:bCs w:val="0"/>
                <w:color w:val="auto"/>
                <w:sz w:val="24"/>
                <w:szCs w:val="24"/>
                <w:lang w:val="en-US"/>
              </w:rPr>
              <w:t>IV.</w:t>
            </w: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77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Работа над ошибками.</w:t>
            </w:r>
          </w:p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Последовательности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78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Определение арифметической прогрессии. Формула n-го члена арифметической прогрессии.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Определение арифметической прогрессии. Формула n-го члена арифметической прогрессии.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Определение арифметической прогрессии. Формула n-го члена арифметической прогрессии.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81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Формула суммы первых n членов арифметической прогрессии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82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Формула суммы первых n членов арифметической прогрессии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Формула суммы первых n членов арифметической прогрессии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Формула суммы первых n членов арифметической прогрессии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Контрольная работа №5 "Арифметическая прогрессия".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Работа над ошибками.</w:t>
            </w:r>
          </w:p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88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  <w:r w:rsidRPr="00D62839">
              <w:rPr>
                <w:color w:val="auto"/>
                <w:sz w:val="24"/>
                <w:szCs w:val="24"/>
              </w:rPr>
              <w:t>Формула суммы первых n членов геометрической прогрессии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color w:val="auto"/>
                <w:sz w:val="24"/>
                <w:szCs w:val="24"/>
              </w:rPr>
              <w:t>Формула суммы первых n членов геометрической прогрессии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91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color w:val="auto"/>
                <w:sz w:val="24"/>
                <w:szCs w:val="24"/>
              </w:rPr>
              <w:t>Формула суммы первых n членов геометрической прогрессии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92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color w:val="auto"/>
                <w:sz w:val="24"/>
                <w:szCs w:val="24"/>
              </w:rPr>
              <w:t>Формула суммы первых n членов геометрической прогрессии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Контрольная работа №6 "Геометрическая прогрессия".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9888" w:type="dxa"/>
            <w:gridSpan w:val="8"/>
          </w:tcPr>
          <w:p w:rsidR="00BC50D4" w:rsidRPr="00581ADC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 xml:space="preserve">Глава </w:t>
            </w:r>
            <w:r>
              <w:rPr>
                <w:bCs w:val="0"/>
                <w:color w:val="auto"/>
                <w:sz w:val="24"/>
                <w:szCs w:val="24"/>
                <w:lang w:val="en-US"/>
              </w:rPr>
              <w:t>V.</w:t>
            </w: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94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Работа над ошибками. Примеры комбинаторных задач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Перестановки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97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Перестановки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98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Размещения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99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Размещения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Размещения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101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Сочетания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Сочетания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Сочетания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104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Сочетания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105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106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107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108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109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110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Контрольная работа №7 "Элементы комбинаторики и теории вероятности".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9888" w:type="dxa"/>
            <w:gridSpan w:val="8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Повторение</w:t>
            </w: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111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112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113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114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115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116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117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118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119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120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121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122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123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124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125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126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127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128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129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130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131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132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133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134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135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 xml:space="preserve">Урок обобщения и систематизации изученного материала 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136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137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138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139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BC50D4" w:rsidRPr="00D62839" w:rsidTr="009D52D1">
        <w:trPr>
          <w:gridBefore w:val="1"/>
          <w:gridAfter w:val="1"/>
          <w:wAfter w:w="36" w:type="dxa"/>
        </w:trPr>
        <w:tc>
          <w:tcPr>
            <w:tcW w:w="562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2"/>
                <w:szCs w:val="22"/>
              </w:rPr>
            </w:pPr>
            <w:r w:rsidRPr="00D62839">
              <w:rPr>
                <w:rFonts w:eastAsia="Newton-Regular"/>
                <w:color w:val="auto"/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BC50D4" w:rsidRPr="00D62839" w:rsidRDefault="00BC50D4" w:rsidP="00D62839">
            <w:pPr>
              <w:rPr>
                <w:rFonts w:eastAsia="Newton-Regular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D4" w:rsidRPr="00D62839" w:rsidRDefault="00BC50D4" w:rsidP="00D62839">
            <w:pPr>
              <w:ind w:firstLine="709"/>
              <w:rPr>
                <w:rFonts w:eastAsia="Newton-Regular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 w:rsidRPr="00D62839">
              <w:rPr>
                <w:bCs w:val="0"/>
                <w:color w:val="auto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</w:tcPr>
          <w:p w:rsidR="00BC50D4" w:rsidRPr="00D62839" w:rsidRDefault="00BC50D4" w:rsidP="00D6283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BC50D4" w:rsidRDefault="00BC50D4"/>
    <w:sectPr w:rsidR="00BC50D4" w:rsidSect="007D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6656"/>
    <w:multiLevelType w:val="hybridMultilevel"/>
    <w:tmpl w:val="6798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A725A0"/>
    <w:multiLevelType w:val="multilevel"/>
    <w:tmpl w:val="687A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BB06AA"/>
    <w:multiLevelType w:val="multilevel"/>
    <w:tmpl w:val="C058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17AB8"/>
    <w:multiLevelType w:val="multilevel"/>
    <w:tmpl w:val="60F0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9321FE"/>
    <w:multiLevelType w:val="multilevel"/>
    <w:tmpl w:val="8BCE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6E5C57"/>
    <w:multiLevelType w:val="multilevel"/>
    <w:tmpl w:val="5CF2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131A12"/>
    <w:multiLevelType w:val="hybridMultilevel"/>
    <w:tmpl w:val="33E43720"/>
    <w:lvl w:ilvl="0" w:tplc="0D107A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A80"/>
    <w:rsid w:val="00072029"/>
    <w:rsid w:val="00077E24"/>
    <w:rsid w:val="000B53C8"/>
    <w:rsid w:val="000D7CC9"/>
    <w:rsid w:val="000F5EF6"/>
    <w:rsid w:val="001460C7"/>
    <w:rsid w:val="001B17B4"/>
    <w:rsid w:val="003C2004"/>
    <w:rsid w:val="004E3FB1"/>
    <w:rsid w:val="00500C68"/>
    <w:rsid w:val="00551EED"/>
    <w:rsid w:val="00581ADC"/>
    <w:rsid w:val="006F3C69"/>
    <w:rsid w:val="00710999"/>
    <w:rsid w:val="00772AEE"/>
    <w:rsid w:val="007C0B5B"/>
    <w:rsid w:val="007D5032"/>
    <w:rsid w:val="00831339"/>
    <w:rsid w:val="008600C3"/>
    <w:rsid w:val="008826A2"/>
    <w:rsid w:val="00891DC2"/>
    <w:rsid w:val="00916600"/>
    <w:rsid w:val="00967F97"/>
    <w:rsid w:val="009B7CDD"/>
    <w:rsid w:val="009D52D1"/>
    <w:rsid w:val="009F6CD8"/>
    <w:rsid w:val="00A42839"/>
    <w:rsid w:val="00A44021"/>
    <w:rsid w:val="00AE1F69"/>
    <w:rsid w:val="00AE7DB4"/>
    <w:rsid w:val="00B91A80"/>
    <w:rsid w:val="00BC50D4"/>
    <w:rsid w:val="00BF01C9"/>
    <w:rsid w:val="00C11C90"/>
    <w:rsid w:val="00CD004D"/>
    <w:rsid w:val="00D051A7"/>
    <w:rsid w:val="00D13952"/>
    <w:rsid w:val="00D50229"/>
    <w:rsid w:val="00D62839"/>
    <w:rsid w:val="00DB188A"/>
    <w:rsid w:val="00E5603A"/>
    <w:rsid w:val="00ED34E2"/>
    <w:rsid w:val="00F133BE"/>
    <w:rsid w:val="00F6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39"/>
    <w:rPr>
      <w:rFonts w:ascii="Times New Roman" w:eastAsia="Times New Roman" w:hAnsi="Times New Roman"/>
      <w:bCs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839"/>
    <w:pPr>
      <w:keepNext/>
      <w:keepLines/>
      <w:spacing w:before="480" w:line="276" w:lineRule="auto"/>
      <w:ind w:firstLine="709"/>
      <w:jc w:val="both"/>
      <w:outlineLvl w:val="0"/>
    </w:pPr>
    <w:rPr>
      <w:rFonts w:ascii="Cambria" w:hAnsi="Cambria" w:cs="Cambria"/>
      <w:b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2839"/>
    <w:pPr>
      <w:keepNext/>
      <w:keepLines/>
      <w:spacing w:before="200" w:line="276" w:lineRule="auto"/>
      <w:ind w:firstLine="709"/>
      <w:jc w:val="both"/>
      <w:outlineLvl w:val="2"/>
    </w:pPr>
    <w:rPr>
      <w:rFonts w:ascii="Cambria" w:hAnsi="Cambria" w:cs="Cambria"/>
      <w:b/>
      <w:color w:val="4F81BD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83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2839"/>
    <w:rPr>
      <w:rFonts w:ascii="Cambria" w:hAnsi="Cambria" w:cs="Cambria"/>
      <w:b/>
      <w:bCs/>
      <w:color w:val="4F81BD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D62839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D62839"/>
    <w:pPr>
      <w:widowControl w:val="0"/>
      <w:autoSpaceDE w:val="0"/>
      <w:autoSpaceDN w:val="0"/>
      <w:adjustRightInd w:val="0"/>
      <w:spacing w:line="283" w:lineRule="exact"/>
      <w:jc w:val="both"/>
    </w:pPr>
    <w:rPr>
      <w:bCs w:val="0"/>
      <w:color w:val="auto"/>
      <w:sz w:val="24"/>
      <w:szCs w:val="24"/>
    </w:rPr>
  </w:style>
  <w:style w:type="paragraph" w:customStyle="1" w:styleId="Style1">
    <w:name w:val="Style1"/>
    <w:basedOn w:val="Normal"/>
    <w:uiPriority w:val="99"/>
    <w:rsid w:val="00D62839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D62839"/>
    <w:rPr>
      <w:rFonts w:ascii="Times New Roman" w:hAnsi="Times New Roman"/>
      <w:color w:val="000000"/>
      <w:sz w:val="28"/>
      <w:lang w:eastAsia="ru-RU"/>
    </w:rPr>
  </w:style>
  <w:style w:type="paragraph" w:customStyle="1" w:styleId="headertext">
    <w:name w:val="headertext"/>
    <w:basedOn w:val="Normal"/>
    <w:uiPriority w:val="99"/>
    <w:rsid w:val="00D62839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FontStyle14">
    <w:name w:val="Font Style14"/>
    <w:uiPriority w:val="99"/>
    <w:rsid w:val="00D62839"/>
    <w:rPr>
      <w:rFonts w:ascii="Calibri" w:hAnsi="Calibri"/>
      <w:sz w:val="28"/>
    </w:rPr>
  </w:style>
  <w:style w:type="paragraph" w:styleId="BlockText">
    <w:name w:val="Block Text"/>
    <w:basedOn w:val="Normal"/>
    <w:uiPriority w:val="99"/>
    <w:semiHidden/>
    <w:rsid w:val="00D62839"/>
    <w:pPr>
      <w:ind w:left="57" w:right="57" w:firstLine="720"/>
      <w:jc w:val="both"/>
    </w:pPr>
    <w:rPr>
      <w:bCs w:val="0"/>
      <w:color w:val="auto"/>
      <w:sz w:val="24"/>
      <w:szCs w:val="24"/>
    </w:rPr>
  </w:style>
  <w:style w:type="paragraph" w:styleId="NoSpacing">
    <w:name w:val="No Spacing"/>
    <w:uiPriority w:val="99"/>
    <w:qFormat/>
    <w:rsid w:val="00D62839"/>
    <w:rPr>
      <w:rFonts w:eastAsia="Times New Roman" w:cs="Calibri"/>
    </w:rPr>
  </w:style>
  <w:style w:type="character" w:customStyle="1" w:styleId="dash041e0431044b0447043d044b0439char1">
    <w:name w:val="dash041e_0431_044b_0447_043d_044b_0439__char1"/>
    <w:uiPriority w:val="99"/>
    <w:rsid w:val="00D62839"/>
    <w:rPr>
      <w:rFonts w:ascii="Times New Roman" w:hAnsi="Times New Roman"/>
      <w:sz w:val="24"/>
      <w:u w:val="none"/>
      <w:effect w:val="none"/>
    </w:rPr>
  </w:style>
  <w:style w:type="paragraph" w:customStyle="1" w:styleId="a">
    <w:name w:val="НОМЕРА"/>
    <w:basedOn w:val="NormalWeb"/>
    <w:link w:val="a0"/>
    <w:uiPriority w:val="99"/>
    <w:rsid w:val="00D62839"/>
    <w:pPr>
      <w:numPr>
        <w:numId w:val="2"/>
      </w:numPr>
      <w:spacing w:line="240" w:lineRule="auto"/>
    </w:pPr>
    <w:rPr>
      <w:rFonts w:ascii="Arial Narrow" w:eastAsia="Times New Roman" w:hAnsi="Arial Narrow" w:cs="Times New Roman"/>
      <w:sz w:val="18"/>
      <w:szCs w:val="18"/>
      <w:lang w:eastAsia="ru-RU"/>
    </w:rPr>
  </w:style>
  <w:style w:type="character" w:customStyle="1" w:styleId="a0">
    <w:name w:val="НОМЕРА Знак"/>
    <w:link w:val="a"/>
    <w:uiPriority w:val="99"/>
    <w:locked/>
    <w:rsid w:val="00D62839"/>
    <w:rPr>
      <w:rFonts w:ascii="Arial Narrow" w:hAnsi="Arial Narrow"/>
      <w:sz w:val="18"/>
    </w:rPr>
  </w:style>
  <w:style w:type="paragraph" w:styleId="NormalWeb">
    <w:name w:val="Normal (Web)"/>
    <w:basedOn w:val="Normal"/>
    <w:uiPriority w:val="99"/>
    <w:rsid w:val="00D62839"/>
    <w:pPr>
      <w:spacing w:line="276" w:lineRule="auto"/>
      <w:ind w:firstLine="709"/>
      <w:jc w:val="both"/>
    </w:pPr>
    <w:rPr>
      <w:rFonts w:ascii="Calibri" w:eastAsia="Calibri" w:hAnsi="Calibri" w:cs="Arial"/>
      <w:bCs w:val="0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62839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D62839"/>
    <w:pPr>
      <w:widowControl w:val="0"/>
      <w:autoSpaceDE w:val="0"/>
      <w:autoSpaceDN w:val="0"/>
      <w:adjustRightInd w:val="0"/>
      <w:spacing w:line="290" w:lineRule="exact"/>
      <w:ind w:firstLine="514"/>
      <w:jc w:val="both"/>
    </w:pPr>
    <w:rPr>
      <w:bCs w:val="0"/>
      <w:color w:val="auto"/>
      <w:sz w:val="24"/>
      <w:szCs w:val="24"/>
    </w:rPr>
  </w:style>
  <w:style w:type="paragraph" w:customStyle="1" w:styleId="Style6">
    <w:name w:val="Style6"/>
    <w:basedOn w:val="Normal"/>
    <w:uiPriority w:val="99"/>
    <w:rsid w:val="00D62839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paragraph" w:customStyle="1" w:styleId="Style7">
    <w:name w:val="Style7"/>
    <w:basedOn w:val="Normal"/>
    <w:uiPriority w:val="99"/>
    <w:rsid w:val="00D62839"/>
    <w:pPr>
      <w:widowControl w:val="0"/>
      <w:autoSpaceDE w:val="0"/>
      <w:autoSpaceDN w:val="0"/>
      <w:adjustRightInd w:val="0"/>
      <w:spacing w:line="288" w:lineRule="exact"/>
      <w:ind w:firstLine="581"/>
    </w:pPr>
    <w:rPr>
      <w:bCs w:val="0"/>
      <w:color w:val="auto"/>
      <w:sz w:val="24"/>
      <w:szCs w:val="24"/>
    </w:rPr>
  </w:style>
  <w:style w:type="character" w:customStyle="1" w:styleId="FontStyle54">
    <w:name w:val="Font Style54"/>
    <w:uiPriority w:val="99"/>
    <w:rsid w:val="00D62839"/>
    <w:rPr>
      <w:rFonts w:ascii="Times New Roman" w:hAnsi="Times New Roman"/>
      <w:b/>
      <w:sz w:val="22"/>
    </w:rPr>
  </w:style>
  <w:style w:type="character" w:customStyle="1" w:styleId="FontStyle56">
    <w:name w:val="Font Style56"/>
    <w:uiPriority w:val="99"/>
    <w:rsid w:val="00D62839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D628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2839"/>
    <w:pPr>
      <w:tabs>
        <w:tab w:val="center" w:pos="4677"/>
        <w:tab w:val="right" w:pos="9355"/>
      </w:tabs>
    </w:pPr>
    <w:rPr>
      <w:rFonts w:ascii="Calibri" w:eastAsia="Calibri" w:hAnsi="Calibri" w:cs="Calibri"/>
      <w:bCs w:val="0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283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D62839"/>
    <w:pPr>
      <w:tabs>
        <w:tab w:val="center" w:pos="4677"/>
        <w:tab w:val="right" w:pos="9355"/>
      </w:tabs>
    </w:pPr>
    <w:rPr>
      <w:rFonts w:ascii="Calibri" w:eastAsia="Calibri" w:hAnsi="Calibri" w:cs="Calibri"/>
      <w:bCs w:val="0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2839"/>
    <w:rPr>
      <w:rFonts w:ascii="Calibri" w:eastAsia="Times New Roman" w:hAnsi="Calibri" w:cs="Calibri"/>
    </w:rPr>
  </w:style>
  <w:style w:type="character" w:customStyle="1" w:styleId="FontStyle41">
    <w:name w:val="Font Style41"/>
    <w:uiPriority w:val="99"/>
    <w:rsid w:val="00D62839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rsid w:val="00D62839"/>
    <w:rPr>
      <w:rFonts w:ascii="Courier New" w:hAnsi="Courier New" w:cs="Courier New"/>
      <w:bCs w:val="0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2839"/>
    <w:rPr>
      <w:rFonts w:ascii="Courier New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DefaultParagraphFont"/>
    <w:uiPriority w:val="99"/>
    <w:rsid w:val="00D6283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D62839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D62839"/>
    <w:rPr>
      <w:rFonts w:ascii="Tahoma" w:eastAsia="Calibri" w:hAnsi="Tahoma" w:cs="Tahoma"/>
      <w:bCs w:val="0"/>
      <w:color w:val="auto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2839"/>
    <w:rPr>
      <w:rFonts w:ascii="Tahoma" w:eastAsia="Times New Roman" w:hAnsi="Tahoma" w:cs="Tahoma"/>
      <w:sz w:val="16"/>
      <w:szCs w:val="16"/>
    </w:rPr>
  </w:style>
  <w:style w:type="character" w:customStyle="1" w:styleId="1">
    <w:name w:val="Заголовок №1"/>
    <w:basedOn w:val="DefaultParagraphFont"/>
    <w:uiPriority w:val="99"/>
    <w:rsid w:val="00D62839"/>
    <w:rPr>
      <w:rFonts w:ascii="Times New Roman" w:hAnsi="Times New Roman" w:cs="Times New Roman"/>
      <w:b/>
      <w:bCs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5">
    <w:name w:val="Font Style15"/>
    <w:basedOn w:val="DefaultParagraphFont"/>
    <w:uiPriority w:val="99"/>
    <w:rsid w:val="00D628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D62839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2839"/>
    <w:pPr>
      <w:ind w:firstLine="709"/>
      <w:jc w:val="both"/>
    </w:pPr>
    <w:rPr>
      <w:rFonts w:ascii="Tahoma" w:eastAsia="Calibri" w:hAnsi="Tahoma" w:cs="Tahoma"/>
      <w:bCs w:val="0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839"/>
    <w:rPr>
      <w:rFonts w:ascii="Tahoma" w:eastAsia="Times New Roman" w:hAnsi="Tahoma" w:cs="Tahoma"/>
      <w:sz w:val="16"/>
      <w:szCs w:val="16"/>
    </w:rPr>
  </w:style>
  <w:style w:type="paragraph" w:customStyle="1" w:styleId="Style37">
    <w:name w:val="Style37"/>
    <w:basedOn w:val="Normal"/>
    <w:uiPriority w:val="99"/>
    <w:rsid w:val="00D62839"/>
    <w:pPr>
      <w:widowControl w:val="0"/>
      <w:autoSpaceDE w:val="0"/>
      <w:autoSpaceDN w:val="0"/>
      <w:adjustRightInd w:val="0"/>
      <w:spacing w:line="230" w:lineRule="exact"/>
      <w:jc w:val="center"/>
    </w:pPr>
    <w:rPr>
      <w:bCs w:val="0"/>
      <w:color w:val="auto"/>
      <w:sz w:val="24"/>
      <w:szCs w:val="24"/>
    </w:rPr>
  </w:style>
  <w:style w:type="paragraph" w:customStyle="1" w:styleId="Style41">
    <w:name w:val="Style41"/>
    <w:basedOn w:val="Normal"/>
    <w:uiPriority w:val="99"/>
    <w:rsid w:val="00D62839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character" w:customStyle="1" w:styleId="FontStyle60">
    <w:name w:val="Font Style60"/>
    <w:uiPriority w:val="99"/>
    <w:rsid w:val="00D62839"/>
    <w:rPr>
      <w:rFonts w:ascii="Times New Roman" w:hAnsi="Times New Roman"/>
      <w:sz w:val="18"/>
    </w:rPr>
  </w:style>
  <w:style w:type="character" w:customStyle="1" w:styleId="FontStyle61">
    <w:name w:val="Font Style61"/>
    <w:uiPriority w:val="99"/>
    <w:rsid w:val="00D62839"/>
    <w:rPr>
      <w:rFonts w:ascii="Times New Roman" w:hAnsi="Times New Roman"/>
      <w:i/>
      <w:sz w:val="18"/>
    </w:rPr>
  </w:style>
  <w:style w:type="paragraph" w:customStyle="1" w:styleId="c4">
    <w:name w:val="c4"/>
    <w:basedOn w:val="Normal"/>
    <w:uiPriority w:val="99"/>
    <w:rsid w:val="00D62839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c1">
    <w:name w:val="c1"/>
    <w:basedOn w:val="DefaultParagraphFont"/>
    <w:uiPriority w:val="99"/>
    <w:rsid w:val="00D62839"/>
    <w:rPr>
      <w:rFonts w:cs="Times New Roman"/>
    </w:rPr>
  </w:style>
  <w:style w:type="paragraph" w:customStyle="1" w:styleId="c3">
    <w:name w:val="c3"/>
    <w:basedOn w:val="Normal"/>
    <w:uiPriority w:val="99"/>
    <w:rsid w:val="00D62839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c7">
    <w:name w:val="c7"/>
    <w:basedOn w:val="DefaultParagraphFont"/>
    <w:uiPriority w:val="99"/>
    <w:rsid w:val="00D6283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62839"/>
    <w:rPr>
      <w:rFonts w:cs="Times New Roman"/>
      <w:color w:val="808080"/>
    </w:rPr>
  </w:style>
  <w:style w:type="character" w:customStyle="1" w:styleId="c9">
    <w:name w:val="c9"/>
    <w:basedOn w:val="DefaultParagraphFont"/>
    <w:uiPriority w:val="99"/>
    <w:rsid w:val="00D628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15</Pages>
  <Words>3234</Words>
  <Characters>18434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WiZaRd</cp:lastModifiedBy>
  <cp:revision>26</cp:revision>
  <dcterms:created xsi:type="dcterms:W3CDTF">2019-07-11T15:07:00Z</dcterms:created>
  <dcterms:modified xsi:type="dcterms:W3CDTF">2019-09-03T08:30:00Z</dcterms:modified>
</cp:coreProperties>
</file>